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56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ПАМЯТКИ</w:t>
      </w:r>
    </w:p>
    <w:p w:rsidR="00820D56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ОСНОВНЫХ ДЕЙСТВИЙ ПЕРСОНАЛА ОБРАЗОВАТЕЛЬНЫХ ОРГАНИЗАЦИЙ, ПРИ ВОЗНИКНОВЕНИИ ЭКСТРЕМАЛЬНЫХ (ЧРЕЗВЫЧАЙНЫХ) СИТУАЦИЙ </w:t>
      </w:r>
    </w:p>
    <w:p w:rsidR="00820D56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20D56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20D56" w:rsidRPr="00645328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122682">
      <w:pPr>
        <w:spacing w:line="240" w:lineRule="auto"/>
        <w:ind w:firstLine="0"/>
        <w:jc w:val="center"/>
        <w:rPr>
          <w:sz w:val="26"/>
          <w:szCs w:val="26"/>
        </w:rPr>
      </w:pPr>
      <w:r w:rsidRPr="00645328">
        <w:rPr>
          <w:b/>
          <w:bCs/>
          <w:sz w:val="26"/>
          <w:szCs w:val="26"/>
        </w:rPr>
        <w:t>ПРАВИЛА ПОВЕДЕНИЯ ПРИ ОБНАРУЖЕНИИ ВЗРЫВООПАСНОГО ПРЕДМЕТА</w:t>
      </w:r>
    </w:p>
    <w:p w:rsidR="00820D56" w:rsidRPr="00645328" w:rsidRDefault="00820D56" w:rsidP="004C339C">
      <w:pPr>
        <w:spacing w:before="40" w:line="220" w:lineRule="auto"/>
        <w:ind w:left="40" w:firstLine="300"/>
        <w:rPr>
          <w:sz w:val="26"/>
          <w:szCs w:val="26"/>
        </w:rPr>
      </w:pPr>
    </w:p>
    <w:p w:rsidR="00820D56" w:rsidRPr="00645328" w:rsidRDefault="00820D56" w:rsidP="00E10AEB">
      <w:pPr>
        <w:spacing w:line="28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В случае обнаружения взрывоопасного предмета или внешне схожего с ним предмета, необ</w:t>
      </w:r>
      <w:r w:rsidRPr="00645328">
        <w:rPr>
          <w:sz w:val="26"/>
          <w:szCs w:val="26"/>
        </w:rPr>
        <w:softHyphen/>
        <w:t>ходимо:</w:t>
      </w:r>
    </w:p>
    <w:p w:rsidR="00820D56" w:rsidRPr="00645328" w:rsidRDefault="00820D56" w:rsidP="00E10AEB">
      <w:pPr>
        <w:pStyle w:val="ListParagraph"/>
        <w:numPr>
          <w:ilvl w:val="0"/>
          <w:numId w:val="3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немедленно сообщить об опасной находке ближайшему должност</w:t>
      </w:r>
      <w:r w:rsidRPr="00645328">
        <w:rPr>
          <w:sz w:val="26"/>
          <w:szCs w:val="26"/>
        </w:rPr>
        <w:softHyphen/>
        <w:t>ному лицу, по телефону «02» или в отделение полиции;</w:t>
      </w:r>
    </w:p>
    <w:p w:rsidR="00820D56" w:rsidRPr="00645328" w:rsidRDefault="00820D56" w:rsidP="00E10AEB">
      <w:pPr>
        <w:pStyle w:val="ListParagraph"/>
        <w:numPr>
          <w:ilvl w:val="0"/>
          <w:numId w:val="3"/>
        </w:numPr>
        <w:spacing w:line="24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хорошо запомнить место обнаружения предмета;</w:t>
      </w:r>
    </w:p>
    <w:p w:rsidR="00820D56" w:rsidRPr="00645328" w:rsidRDefault="00820D56" w:rsidP="00E10AEB">
      <w:pPr>
        <w:pStyle w:val="ListParagraph"/>
        <w:numPr>
          <w:ilvl w:val="0"/>
          <w:numId w:val="3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820D56" w:rsidRPr="00645328" w:rsidRDefault="00820D56" w:rsidP="00E10AEB">
      <w:p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 xml:space="preserve">При обнаружении взрывоопасного предмета категорически запрещается предпринимать любые действия с ними. </w:t>
      </w:r>
    </w:p>
    <w:p w:rsidR="00820D56" w:rsidRPr="00645328" w:rsidRDefault="00820D56" w:rsidP="00E10AEB">
      <w:p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Необходимо не допускать самим и удерживать других от нарушения правил поведения при обнаружении взрывоопасного предмета.</w:t>
      </w:r>
    </w:p>
    <w:p w:rsidR="00820D56" w:rsidRPr="00645328" w:rsidRDefault="00820D56" w:rsidP="00E10AEB">
      <w:pPr>
        <w:spacing w:line="24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При обнаружении взрывоопасного</w:t>
      </w:r>
      <w:r>
        <w:rPr>
          <w:sz w:val="26"/>
          <w:szCs w:val="26"/>
        </w:rPr>
        <w:t xml:space="preserve"> предмета</w:t>
      </w:r>
      <w:r w:rsidRPr="00645328">
        <w:rPr>
          <w:sz w:val="26"/>
          <w:szCs w:val="26"/>
        </w:rPr>
        <w:t xml:space="preserve"> категорически запрещается:</w:t>
      </w:r>
    </w:p>
    <w:p w:rsidR="00820D56" w:rsidRPr="00645328" w:rsidRDefault="00820D56" w:rsidP="00E10AEB">
      <w:pPr>
        <w:pStyle w:val="ListParagraph"/>
        <w:numPr>
          <w:ilvl w:val="0"/>
          <w:numId w:val="1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наносить удары (ударять по корпусу, а также один боеприпас о дру</w:t>
      </w:r>
      <w:r w:rsidRPr="00645328">
        <w:rPr>
          <w:sz w:val="26"/>
          <w:szCs w:val="26"/>
        </w:rPr>
        <w:softHyphen/>
        <w:t>гой);</w:t>
      </w:r>
    </w:p>
    <w:p w:rsidR="00820D56" w:rsidRPr="00645328" w:rsidRDefault="00820D56" w:rsidP="00E10AEB">
      <w:pPr>
        <w:pStyle w:val="ListParagraph"/>
        <w:numPr>
          <w:ilvl w:val="0"/>
          <w:numId w:val="1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прикасаться, поднимать, переносить или перекатывать с места на место;</w:t>
      </w:r>
    </w:p>
    <w:p w:rsidR="00820D56" w:rsidRPr="00645328" w:rsidRDefault="00820D56" w:rsidP="00E10AEB">
      <w:pPr>
        <w:pStyle w:val="ListParagraph"/>
        <w:numPr>
          <w:ilvl w:val="0"/>
          <w:numId w:val="1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закапывать в землю или бросать в водоём;</w:t>
      </w:r>
    </w:p>
    <w:p w:rsidR="00820D56" w:rsidRPr="00645328" w:rsidRDefault="00820D56" w:rsidP="00E10AEB">
      <w:pPr>
        <w:pStyle w:val="ListParagraph"/>
        <w:numPr>
          <w:ilvl w:val="0"/>
          <w:numId w:val="1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предпринимать попытки к разборке или распиливанию;</w:t>
      </w:r>
    </w:p>
    <w:p w:rsidR="00820D56" w:rsidRPr="00645328" w:rsidRDefault="00820D56" w:rsidP="00E10AEB">
      <w:pPr>
        <w:pStyle w:val="ListParagraph"/>
        <w:numPr>
          <w:ilvl w:val="0"/>
          <w:numId w:val="1"/>
        </w:numPr>
        <w:spacing w:line="220" w:lineRule="auto"/>
        <w:ind w:left="40" w:firstLine="669"/>
        <w:rPr>
          <w:sz w:val="26"/>
          <w:szCs w:val="26"/>
        </w:rPr>
      </w:pPr>
      <w:r w:rsidRPr="00645328">
        <w:rPr>
          <w:sz w:val="26"/>
          <w:szCs w:val="26"/>
        </w:rPr>
        <w:t>бросать в костёр или разводить огонь вблизи него.</w:t>
      </w:r>
    </w:p>
    <w:p w:rsidR="00820D56" w:rsidRPr="00645328" w:rsidRDefault="00820D56">
      <w:pPr>
        <w:rPr>
          <w:sz w:val="26"/>
          <w:szCs w:val="26"/>
        </w:rPr>
      </w:pPr>
    </w:p>
    <w:p w:rsidR="00820D56" w:rsidRPr="00645328" w:rsidRDefault="00820D56" w:rsidP="00122682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20D56" w:rsidRPr="00645328" w:rsidRDefault="00820D56" w:rsidP="00E10AEB">
      <w:pPr>
        <w:spacing w:line="240" w:lineRule="auto"/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E10AEB">
      <w:pPr>
        <w:spacing w:line="240" w:lineRule="auto"/>
        <w:ind w:firstLine="709"/>
        <w:jc w:val="center"/>
        <w:rPr>
          <w:sz w:val="26"/>
          <w:szCs w:val="26"/>
        </w:rPr>
      </w:pPr>
      <w:r w:rsidRPr="00645328">
        <w:rPr>
          <w:b/>
          <w:bCs/>
          <w:sz w:val="26"/>
          <w:szCs w:val="26"/>
        </w:rPr>
        <w:t>ПРАВИЛА  ПОВЕДЕНИЯ ПРИ ПОЛУЧЕНИИ ТЕЛЕФОННОГО СООБЩЕНИЯ О ЗАМИНИРОВАНИИ ИЛИ ИНОМ ГОТОВЯЩЕМСЯ ТЕРРОРИСТИЧЕСКОМ АКТЕ</w:t>
      </w:r>
    </w:p>
    <w:p w:rsidR="00820D56" w:rsidRPr="00645328" w:rsidRDefault="00820D56" w:rsidP="00E10AEB">
      <w:pPr>
        <w:ind w:firstLine="709"/>
        <w:rPr>
          <w:sz w:val="26"/>
          <w:szCs w:val="26"/>
        </w:rPr>
      </w:pPr>
    </w:p>
    <w:p w:rsidR="00820D56" w:rsidRPr="00645328" w:rsidRDefault="00820D56" w:rsidP="00E10AEB">
      <w:pPr>
        <w:ind w:firstLine="709"/>
        <w:rPr>
          <w:sz w:val="26"/>
          <w:szCs w:val="26"/>
        </w:rPr>
      </w:pPr>
    </w:p>
    <w:p w:rsidR="00820D56" w:rsidRPr="00645328" w:rsidRDefault="00820D56" w:rsidP="00E10AEB">
      <w:pPr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При получении телефонного сообщения о заминировании или ином готовящемся террористическом акте, необходимо:                                               </w:t>
      </w:r>
    </w:p>
    <w:p w:rsidR="00820D56" w:rsidRPr="00645328" w:rsidRDefault="00820D56" w:rsidP="00E10AEB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спокойно и без паники выслушать поступающую информацию;</w:t>
      </w:r>
    </w:p>
    <w:p w:rsidR="00820D56" w:rsidRPr="00645328" w:rsidRDefault="00820D56" w:rsidP="00E10AEB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обязательно уточнить место и время проведения теракта; </w:t>
      </w:r>
    </w:p>
    <w:p w:rsidR="00820D56" w:rsidRPr="00645328" w:rsidRDefault="00820D56" w:rsidP="00E10AEB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попытаться  вызвать звонившего на продолжение разговора и, в тоже время, не вызывая подозрения у звонившего, попросить (обязательно закрыв микрофон рукой), а можно и письменно коллег по работе быстро позвонить в УВД по телефону «02» с просьбой определить номер телефона звонившего; </w:t>
      </w:r>
    </w:p>
    <w:p w:rsidR="00820D56" w:rsidRPr="00645328" w:rsidRDefault="00820D56" w:rsidP="00E10AEB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поддерживая разговор, попытаться в доброжелательной, но ненавязчивой форме выяснить: мотивы угрозы, кто звонит (Ф.И.О.), откуда звонит (адрес, номер телефона) и иные сведения о личности звонившего; </w:t>
      </w:r>
    </w:p>
    <w:p w:rsidR="00820D56" w:rsidRPr="00645328" w:rsidRDefault="00820D56" w:rsidP="00E10AEB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по окончании телефонного разговора незамедлительно передать полученную информацию в УВД по указанному выше телефону.              </w:t>
      </w:r>
    </w:p>
    <w:p w:rsidR="00820D56" w:rsidRPr="00645328" w:rsidRDefault="00820D56">
      <w:pPr>
        <w:rPr>
          <w:sz w:val="26"/>
          <w:szCs w:val="26"/>
        </w:rPr>
      </w:pPr>
    </w:p>
    <w:p w:rsidR="00820D56" w:rsidRPr="00645328" w:rsidRDefault="00820D56" w:rsidP="00A41024">
      <w:pPr>
        <w:pStyle w:val="Heading1"/>
        <w:spacing w:line="360" w:lineRule="exact"/>
        <w:ind w:right="0"/>
        <w:rPr>
          <w:sz w:val="26"/>
          <w:szCs w:val="26"/>
        </w:rPr>
      </w:pPr>
    </w:p>
    <w:p w:rsidR="00820D56" w:rsidRPr="00645328" w:rsidRDefault="00820D56" w:rsidP="00A41024">
      <w:pPr>
        <w:pStyle w:val="Heading1"/>
        <w:spacing w:line="360" w:lineRule="exact"/>
        <w:ind w:right="0"/>
        <w:rPr>
          <w:sz w:val="26"/>
          <w:szCs w:val="26"/>
        </w:rPr>
      </w:pPr>
      <w:r w:rsidRPr="00645328">
        <w:rPr>
          <w:sz w:val="26"/>
          <w:szCs w:val="26"/>
        </w:rPr>
        <w:t>ПАМЯТКА</w:t>
      </w:r>
    </w:p>
    <w:p w:rsidR="00820D56" w:rsidRPr="00645328" w:rsidRDefault="00820D56" w:rsidP="00A41024">
      <w:pPr>
        <w:pStyle w:val="Heading1"/>
        <w:spacing w:line="360" w:lineRule="exact"/>
        <w:ind w:right="0"/>
        <w:rPr>
          <w:sz w:val="26"/>
          <w:szCs w:val="26"/>
        </w:rPr>
      </w:pPr>
      <w:r w:rsidRPr="00645328">
        <w:rPr>
          <w:sz w:val="26"/>
          <w:szCs w:val="26"/>
        </w:rPr>
        <w:t>«ДЕЙСТВИЯ ПРИ ПОЖАРЕ, ВЗРЫВЕ В ШКОЛЕ»</w:t>
      </w:r>
    </w:p>
    <w:p w:rsidR="00820D56" w:rsidRPr="00645328" w:rsidRDefault="00820D56" w:rsidP="002F1B52">
      <w:pPr>
        <w:rPr>
          <w:sz w:val="26"/>
          <w:szCs w:val="26"/>
        </w:rPr>
      </w:pP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вызвать пожарную охрану по телефону «01»;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не входить в зону задымления, если видимость менее 10 м;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в  сильно задымленном помещении необходимо двигаться ползком или пригнувшись, органы дыхания закрыть увлажненной тканью;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прежде чем войти в горящее помещение, накрыться с головой мокрым куском плотной ткани, пальто, плащом и т.п.;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дверь в задымленное помещение открывать следует осторожно, чтобы избежать вспышки пламени от быстрого притока воздуха;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если на вас загорелась одежда, необходимо лечь на пол (землю) и, перекатываясь, сбить огонь или набросить на себя пальто, плащ и плотно прижать, чтобы прекратить приток воздуха к огню;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при тушении пожара использовать огнетушители, пожарные краны, воду, песок и другие подручные средства;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если горит вертикальная поверхность, воду подавать в верхнюю ее часть;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огнегасящие вещества направлять не в места наиболее интенсивного горения и не на пламя, а на горящую поверхность;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не паниковать, быть бдительным и внимательным. Опасаться падения штукатурки, строительных конструкций. Держаться дальше от окон, зеркал, светильников;</w:t>
      </w:r>
    </w:p>
    <w:p w:rsidR="00820D56" w:rsidRPr="00645328" w:rsidRDefault="00820D56" w:rsidP="00AF7834">
      <w:pPr>
        <w:pStyle w:val="ListParagraph"/>
        <w:numPr>
          <w:ilvl w:val="0"/>
          <w:numId w:val="16"/>
        </w:numPr>
        <w:tabs>
          <w:tab w:val="left" w:pos="-993"/>
        </w:tabs>
        <w:spacing w:line="300" w:lineRule="exact"/>
        <w:ind w:left="0" w:right="-1" w:firstLine="709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>постараться как можно быстрее выйти на улицу и отойти подальше от здания. При покидании здания использовать запасные выходы, наружные и приставные лестницы.</w:t>
      </w:r>
    </w:p>
    <w:p w:rsidR="00820D56" w:rsidRPr="00645328" w:rsidRDefault="00820D56" w:rsidP="00AF7834">
      <w:pPr>
        <w:pStyle w:val="BodyText"/>
        <w:tabs>
          <w:tab w:val="clear" w:pos="709"/>
          <w:tab w:val="left" w:pos="0"/>
        </w:tabs>
        <w:rPr>
          <w:sz w:val="26"/>
          <w:szCs w:val="26"/>
        </w:rPr>
      </w:pPr>
      <w:r w:rsidRPr="00645328">
        <w:rPr>
          <w:sz w:val="26"/>
          <w:szCs w:val="26"/>
        </w:rPr>
        <w:t>Безопасные места в здании при взрыве: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места соединения несущих конструкций (пола и стены);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дверные проемы в несущих стенах.</w:t>
      </w:r>
    </w:p>
    <w:p w:rsidR="00820D56" w:rsidRPr="00645328" w:rsidRDefault="00820D56" w:rsidP="00AF7834">
      <w:pPr>
        <w:pStyle w:val="BodyText"/>
        <w:tabs>
          <w:tab w:val="clear" w:pos="709"/>
          <w:tab w:val="left" w:pos="0"/>
        </w:tabs>
        <w:rPr>
          <w:sz w:val="26"/>
          <w:szCs w:val="26"/>
        </w:rPr>
      </w:pPr>
      <w:r w:rsidRPr="00645328">
        <w:rPr>
          <w:sz w:val="26"/>
          <w:szCs w:val="26"/>
        </w:rPr>
        <w:t>Опасные места в здании при взрыве: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лифт;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лестничные марши;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нависшие строительные конструкции;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подвесные потолки, антресоли;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перекрытия с большими трещинами;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застекленная поверхность (окна, лоджии, зеркала, шкафы, двери).</w:t>
      </w:r>
    </w:p>
    <w:p w:rsidR="00820D56" w:rsidRPr="00645328" w:rsidRDefault="00820D56" w:rsidP="00AF7834">
      <w:pPr>
        <w:pStyle w:val="BodyText"/>
        <w:tabs>
          <w:tab w:val="clear" w:pos="709"/>
          <w:tab w:val="left" w:pos="0"/>
        </w:tabs>
        <w:jc w:val="left"/>
        <w:rPr>
          <w:sz w:val="26"/>
          <w:szCs w:val="26"/>
        </w:rPr>
      </w:pPr>
      <w:r w:rsidRPr="00645328">
        <w:rPr>
          <w:sz w:val="26"/>
          <w:szCs w:val="26"/>
        </w:rPr>
        <w:tab/>
        <w:t>Алгоритм действий при пожаре в школе: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тревога (оповещение);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вызов пожарных-спасателей («01»);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эвакуация (покинуть здание);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сбор (заранее согласованное место);</w:t>
      </w:r>
    </w:p>
    <w:p w:rsidR="00820D56" w:rsidRPr="00645328" w:rsidRDefault="00820D56" w:rsidP="00AF7834">
      <w:pPr>
        <w:tabs>
          <w:tab w:val="left" w:pos="0"/>
        </w:tabs>
        <w:spacing w:line="300" w:lineRule="exact"/>
        <w:ind w:right="-1" w:firstLine="0"/>
        <w:rPr>
          <w:snapToGrid w:val="0"/>
          <w:sz w:val="26"/>
          <w:szCs w:val="26"/>
        </w:rPr>
      </w:pPr>
      <w:r w:rsidRPr="00645328">
        <w:rPr>
          <w:snapToGrid w:val="0"/>
          <w:sz w:val="26"/>
          <w:szCs w:val="26"/>
        </w:rPr>
        <w:tab/>
        <w:t>● перекличка (проверка по классному журналу).</w:t>
      </w:r>
    </w:p>
    <w:p w:rsidR="00820D56" w:rsidRPr="00645328" w:rsidRDefault="00820D56" w:rsidP="00A41024">
      <w:pPr>
        <w:pStyle w:val="Heading1"/>
        <w:rPr>
          <w:sz w:val="26"/>
          <w:szCs w:val="26"/>
        </w:rPr>
      </w:pPr>
    </w:p>
    <w:p w:rsidR="00820D56" w:rsidRPr="00645328" w:rsidRDefault="00820D56" w:rsidP="00A41024">
      <w:pPr>
        <w:pStyle w:val="Heading1"/>
        <w:rPr>
          <w:sz w:val="26"/>
          <w:szCs w:val="26"/>
        </w:rPr>
      </w:pPr>
      <w:r w:rsidRPr="00645328">
        <w:rPr>
          <w:sz w:val="26"/>
          <w:szCs w:val="26"/>
        </w:rPr>
        <w:t>Помни!!!</w:t>
      </w:r>
    </w:p>
    <w:p w:rsidR="00820D56" w:rsidRPr="00645328" w:rsidRDefault="00820D56" w:rsidP="00A41024">
      <w:pPr>
        <w:tabs>
          <w:tab w:val="left" w:pos="709"/>
        </w:tabs>
        <w:spacing w:line="300" w:lineRule="exact"/>
        <w:ind w:right="-1"/>
        <w:rPr>
          <w:snapToGrid w:val="0"/>
          <w:sz w:val="26"/>
          <w:szCs w:val="26"/>
        </w:rPr>
      </w:pPr>
      <w:r w:rsidRPr="00645328">
        <w:rPr>
          <w:b/>
          <w:bCs/>
          <w:snapToGrid w:val="0"/>
          <w:sz w:val="26"/>
          <w:szCs w:val="26"/>
        </w:rPr>
        <w:tab/>
        <w:t>Ты не должен</w:t>
      </w:r>
      <w:r w:rsidRPr="00645328">
        <w:rPr>
          <w:snapToGrid w:val="0"/>
          <w:sz w:val="26"/>
          <w:szCs w:val="26"/>
        </w:rPr>
        <w:t xml:space="preserve"> паниковать и в одиночку бороться с огнем, прыгать из окна и прятаться!</w:t>
      </w:r>
    </w:p>
    <w:p w:rsidR="00820D56" w:rsidRPr="00645328" w:rsidRDefault="00820D56" w:rsidP="00A41024">
      <w:pPr>
        <w:tabs>
          <w:tab w:val="left" w:pos="709"/>
        </w:tabs>
        <w:spacing w:line="300" w:lineRule="exact"/>
        <w:ind w:right="-1"/>
        <w:rPr>
          <w:snapToGrid w:val="0"/>
          <w:sz w:val="26"/>
          <w:szCs w:val="26"/>
        </w:rPr>
      </w:pPr>
      <w:r w:rsidRPr="00645328">
        <w:rPr>
          <w:b/>
          <w:bCs/>
          <w:snapToGrid w:val="0"/>
          <w:sz w:val="26"/>
          <w:szCs w:val="26"/>
        </w:rPr>
        <w:tab/>
        <w:t>Ты должен</w:t>
      </w:r>
      <w:r w:rsidRPr="00645328">
        <w:rPr>
          <w:snapToGrid w:val="0"/>
          <w:sz w:val="26"/>
          <w:szCs w:val="26"/>
        </w:rPr>
        <w:t xml:space="preserve"> сохранять спокойствие и принять меры для оповещения (поднять тревогу) и спасения жизни!</w:t>
      </w:r>
    </w:p>
    <w:p w:rsidR="00820D56" w:rsidRPr="00645328" w:rsidRDefault="00820D56">
      <w:pPr>
        <w:rPr>
          <w:sz w:val="26"/>
          <w:szCs w:val="26"/>
        </w:rPr>
      </w:pPr>
    </w:p>
    <w:p w:rsidR="00820D56" w:rsidRPr="00645328" w:rsidRDefault="00820D56" w:rsidP="004A3497">
      <w:pPr>
        <w:jc w:val="center"/>
        <w:rPr>
          <w:sz w:val="26"/>
          <w:szCs w:val="26"/>
        </w:rPr>
      </w:pPr>
    </w:p>
    <w:p w:rsidR="00820D56" w:rsidRPr="00645328" w:rsidRDefault="00820D56" w:rsidP="004A3497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4A3497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ПРИ НАВОДНЕНИИ (ПАВОДКЕ)</w:t>
      </w:r>
    </w:p>
    <w:p w:rsidR="00820D56" w:rsidRPr="00645328" w:rsidRDefault="00820D56" w:rsidP="004A3497">
      <w:pPr>
        <w:rPr>
          <w:sz w:val="26"/>
          <w:szCs w:val="26"/>
        </w:rPr>
      </w:pPr>
    </w:p>
    <w:p w:rsidR="00820D56" w:rsidRPr="00645328" w:rsidRDefault="00820D56" w:rsidP="00D11DDA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>После получения предупреждения об угрозе наводнения (затопления), времени и границах затопления: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>Перед эвакуацией для сохранения здания школы следует:</w:t>
      </w:r>
    </w:p>
    <w:p w:rsidR="00820D56" w:rsidRPr="00645328" w:rsidRDefault="00820D56" w:rsidP="004A3497">
      <w:pPr>
        <w:widowControl/>
        <w:numPr>
          <w:ilvl w:val="0"/>
          <w:numId w:val="4"/>
        </w:numPr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отключить воду, газ, электричество;</w:t>
      </w:r>
    </w:p>
    <w:p w:rsidR="00820D56" w:rsidRPr="00645328" w:rsidRDefault="00820D56" w:rsidP="004A3497">
      <w:pPr>
        <w:widowControl/>
        <w:numPr>
          <w:ilvl w:val="0"/>
          <w:numId w:val="4"/>
        </w:numPr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перенести на верхний этаж (чердак) здания ценные вещи и предметы;</w:t>
      </w:r>
    </w:p>
    <w:p w:rsidR="00820D56" w:rsidRPr="00645328" w:rsidRDefault="00820D56" w:rsidP="004A3497">
      <w:pPr>
        <w:widowControl/>
        <w:numPr>
          <w:ilvl w:val="0"/>
          <w:numId w:val="4"/>
        </w:numPr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закрыть окна и двери, при необходимости - обить окна и двери первых этажей досками или фанерой.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>При получении сигнала о начале эвакуации необходимо быстро собрать и взять с собой:</w:t>
      </w:r>
    </w:p>
    <w:p w:rsidR="00820D56" w:rsidRPr="00645328" w:rsidRDefault="00820D56" w:rsidP="004A3497">
      <w:pPr>
        <w:widowControl/>
        <w:numPr>
          <w:ilvl w:val="0"/>
          <w:numId w:val="4"/>
        </w:numPr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документы (в герметичной упаковке);</w:t>
      </w:r>
    </w:p>
    <w:p w:rsidR="00820D56" w:rsidRPr="00645328" w:rsidRDefault="00820D56" w:rsidP="004A3497">
      <w:pPr>
        <w:widowControl/>
        <w:numPr>
          <w:ilvl w:val="0"/>
          <w:numId w:val="4"/>
        </w:numPr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При внезапном наводнении, если затопление в селе: </w:t>
      </w:r>
    </w:p>
    <w:p w:rsidR="00820D56" w:rsidRPr="00645328" w:rsidRDefault="00820D56" w:rsidP="004A3497">
      <w:pPr>
        <w:pStyle w:val="ListParagraph"/>
        <w:numPr>
          <w:ilvl w:val="0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прекратить занятия, позвонить по телефону в службу «01»;</w:t>
      </w:r>
    </w:p>
    <w:p w:rsidR="00820D56" w:rsidRPr="00645328" w:rsidRDefault="00820D56" w:rsidP="00B55B5F">
      <w:pPr>
        <w:pStyle w:val="ListParagraph"/>
        <w:numPr>
          <w:ilvl w:val="0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принять незамедлительные меры к эвакуации детей, персонала из здания либо перейти на верхний этаж здания (чердачное помещение) и быть готовыми к организованной эвакуации по воде;</w:t>
      </w:r>
    </w:p>
    <w:p w:rsidR="00820D56" w:rsidRPr="00645328" w:rsidRDefault="00820D56" w:rsidP="004A3497">
      <w:pPr>
        <w:pStyle w:val="ListParagraph"/>
        <w:numPr>
          <w:ilvl w:val="0"/>
          <w:numId w:val="5"/>
        </w:numPr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 принять меры, позволяющие спасателям своевременно обнаружить людей, отрезанных водой и нуждающихся в помощи: 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а) в светлое время суток - вывесить на высоком месте полотнища; 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>б) в темное время - подавать световые сигналы.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ab/>
        <w:t xml:space="preserve"> </w:t>
      </w:r>
    </w:p>
    <w:p w:rsidR="00820D56" w:rsidRPr="00645328" w:rsidRDefault="00820D56" w:rsidP="004A3497">
      <w:pPr>
        <w:spacing w:line="240" w:lineRule="auto"/>
        <w:ind w:firstLine="709"/>
        <w:rPr>
          <w:sz w:val="26"/>
          <w:szCs w:val="26"/>
        </w:rPr>
      </w:pPr>
      <w:r w:rsidRPr="00645328">
        <w:rPr>
          <w:b/>
          <w:bCs/>
          <w:sz w:val="26"/>
          <w:szCs w:val="26"/>
        </w:rPr>
        <w:t xml:space="preserve">Помните! </w:t>
      </w:r>
      <w:r w:rsidRPr="00645328">
        <w:rPr>
          <w:sz w:val="26"/>
          <w:szCs w:val="26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:rsidR="00820D56" w:rsidRPr="00645328" w:rsidRDefault="00820D56" w:rsidP="004A3497">
      <w:pPr>
        <w:spacing w:line="240" w:lineRule="auto"/>
        <w:ind w:firstLine="709"/>
        <w:jc w:val="center"/>
        <w:rPr>
          <w:b/>
          <w:bCs/>
          <w:sz w:val="26"/>
          <w:szCs w:val="26"/>
        </w:rPr>
      </w:pPr>
    </w:p>
    <w:p w:rsidR="00820D56" w:rsidRPr="00645328" w:rsidRDefault="00820D56" w:rsidP="0063180A">
      <w:pPr>
        <w:adjustRightInd w:val="0"/>
        <w:ind w:right="52" w:firstLine="619"/>
        <w:rPr>
          <w:sz w:val="26"/>
          <w:szCs w:val="26"/>
        </w:rPr>
      </w:pPr>
    </w:p>
    <w:p w:rsidR="00820D56" w:rsidRPr="00645328" w:rsidRDefault="00820D56" w:rsidP="0063180A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63180A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ВО ВРЕМЯ ЛЕДОХОДА</w:t>
      </w:r>
    </w:p>
    <w:p w:rsidR="00820D56" w:rsidRPr="00645328" w:rsidRDefault="00820D56" w:rsidP="0063180A">
      <w:pPr>
        <w:adjustRightInd w:val="0"/>
        <w:ind w:right="52" w:firstLine="0"/>
        <w:rPr>
          <w:sz w:val="26"/>
          <w:szCs w:val="26"/>
        </w:rPr>
      </w:pPr>
    </w:p>
    <w:p w:rsidR="00820D56" w:rsidRPr="00645328" w:rsidRDefault="00820D56" w:rsidP="0063180A">
      <w:pPr>
        <w:adjustRightInd w:val="0"/>
        <w:ind w:right="52" w:firstLine="619"/>
        <w:rPr>
          <w:b/>
          <w:bCs/>
          <w:sz w:val="26"/>
          <w:szCs w:val="26"/>
          <w:u w:val="single"/>
        </w:rPr>
      </w:pPr>
      <w:r w:rsidRPr="00645328">
        <w:rPr>
          <w:b/>
          <w:bCs/>
          <w:sz w:val="26"/>
          <w:szCs w:val="26"/>
          <w:u w:val="single"/>
        </w:rPr>
        <w:t>Во время ледохода запрещено:</w:t>
      </w:r>
    </w:p>
    <w:p w:rsidR="00820D56" w:rsidRPr="00645328" w:rsidRDefault="00820D56" w:rsidP="0063180A">
      <w:pPr>
        <w:pStyle w:val="ListParagraph"/>
        <w:numPr>
          <w:ilvl w:val="0"/>
          <w:numId w:val="6"/>
        </w:numPr>
        <w:adjustRightInd w:val="0"/>
        <w:ind w:right="24"/>
        <w:rPr>
          <w:sz w:val="26"/>
          <w:szCs w:val="26"/>
        </w:rPr>
      </w:pPr>
      <w:r w:rsidRPr="00645328">
        <w:rPr>
          <w:sz w:val="26"/>
          <w:szCs w:val="26"/>
        </w:rPr>
        <w:t>опасно стоять на крутых берегах, так как подмытый берег может обрушиться;</w:t>
      </w:r>
    </w:p>
    <w:p w:rsidR="00820D56" w:rsidRPr="00645328" w:rsidRDefault="00820D56" w:rsidP="0063180A">
      <w:pPr>
        <w:pStyle w:val="ListParagraph"/>
        <w:numPr>
          <w:ilvl w:val="0"/>
          <w:numId w:val="6"/>
        </w:numPr>
        <w:tabs>
          <w:tab w:val="left" w:pos="2908"/>
        </w:tabs>
        <w:adjustRightInd w:val="0"/>
        <w:rPr>
          <w:sz w:val="26"/>
          <w:szCs w:val="26"/>
        </w:rPr>
      </w:pPr>
      <w:r w:rsidRPr="00645328">
        <w:rPr>
          <w:sz w:val="26"/>
          <w:szCs w:val="26"/>
        </w:rPr>
        <w:t>кататься на льдинах;</w:t>
      </w:r>
      <w:r w:rsidRPr="00645328">
        <w:rPr>
          <w:sz w:val="26"/>
          <w:szCs w:val="26"/>
        </w:rPr>
        <w:tab/>
      </w:r>
    </w:p>
    <w:p w:rsidR="00820D56" w:rsidRPr="00645328" w:rsidRDefault="00820D56" w:rsidP="0063180A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перегибаться через перила мостов и других сооружений, наблюдая за ледоходом.</w:t>
      </w:r>
    </w:p>
    <w:p w:rsidR="00820D56" w:rsidRPr="00645328" w:rsidRDefault="00820D56" w:rsidP="0063180A">
      <w:pPr>
        <w:pStyle w:val="ListParagraph"/>
        <w:spacing w:line="240" w:lineRule="auto"/>
        <w:ind w:firstLine="0"/>
        <w:rPr>
          <w:sz w:val="26"/>
          <w:szCs w:val="26"/>
        </w:rPr>
      </w:pPr>
    </w:p>
    <w:p w:rsidR="00820D56" w:rsidRPr="00645328" w:rsidRDefault="00820D56" w:rsidP="00251569">
      <w:pPr>
        <w:ind w:firstLine="0"/>
        <w:rPr>
          <w:b/>
          <w:bCs/>
          <w:sz w:val="26"/>
          <w:szCs w:val="26"/>
        </w:rPr>
      </w:pPr>
    </w:p>
    <w:p w:rsidR="00820D56" w:rsidRPr="00645328" w:rsidRDefault="00820D56" w:rsidP="008D626B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8D626B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ВО ВРЕМЯ ЗЕМЛЕТРЯСЕНИЯ</w:t>
      </w:r>
    </w:p>
    <w:p w:rsidR="00820D56" w:rsidRPr="00645328" w:rsidRDefault="00820D56" w:rsidP="008D626B">
      <w:pPr>
        <w:pStyle w:val="Heading3"/>
        <w:spacing w:before="0"/>
        <w:rPr>
          <w:rFonts w:ascii="Times New Roman" w:hAnsi="Times New Roman" w:cs="Times New Roman"/>
          <w:sz w:val="26"/>
          <w:szCs w:val="26"/>
        </w:rPr>
      </w:pPr>
    </w:p>
    <w:p w:rsidR="00820D56" w:rsidRPr="00645328" w:rsidRDefault="00820D56" w:rsidP="008D626B">
      <w:pPr>
        <w:pStyle w:val="Heading3"/>
        <w:spacing w:before="0"/>
        <w:rPr>
          <w:rFonts w:ascii="Times New Roman" w:hAnsi="Times New Roman" w:cs="Times New Roman"/>
          <w:sz w:val="26"/>
          <w:szCs w:val="26"/>
        </w:rPr>
      </w:pPr>
    </w:p>
    <w:p w:rsidR="00820D56" w:rsidRPr="00645328" w:rsidRDefault="00820D56" w:rsidP="008D626B">
      <w:pPr>
        <w:rPr>
          <w:sz w:val="26"/>
          <w:szCs w:val="26"/>
        </w:rPr>
      </w:pPr>
      <w:r w:rsidRPr="00645328">
        <w:rPr>
          <w:sz w:val="26"/>
          <w:szCs w:val="26"/>
        </w:rPr>
        <w:tab/>
        <w:t>Ощутив колебания здания, увидев качание светильников, падение предметов, услышав нарастающий гул и звон бьющегося стекла, необходимо:</w:t>
      </w:r>
    </w:p>
    <w:p w:rsidR="00820D56" w:rsidRPr="00645328" w:rsidRDefault="00820D56" w:rsidP="006D181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немедленно прекратить урок, позвонить по телефону в службу «01», не поддаваться  панике (от момента, когда произошли первые толчки, до опасных для здания колебаний, как правило, проходит</w:t>
      </w:r>
      <w:r w:rsidRPr="00645328">
        <w:rPr>
          <w:noProof/>
          <w:sz w:val="26"/>
          <w:szCs w:val="26"/>
        </w:rPr>
        <w:t xml:space="preserve"> 15-20</w:t>
      </w:r>
      <w:r w:rsidRPr="00645328">
        <w:rPr>
          <w:sz w:val="26"/>
          <w:szCs w:val="26"/>
        </w:rPr>
        <w:t xml:space="preserve"> секунд); </w:t>
      </w:r>
    </w:p>
    <w:p w:rsidR="00820D56" w:rsidRPr="00645328" w:rsidRDefault="00820D56" w:rsidP="00D31AF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быстро вывести из здания обучающихся (воспитанников), провести их поименную сверку по классному журналу;</w:t>
      </w:r>
    </w:p>
    <w:p w:rsidR="00820D56" w:rsidRPr="00645328" w:rsidRDefault="00820D56" w:rsidP="00B55B5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покидая помещение, организованно спуститься по лестнице; оказавшись на улице, оставаться там, но не стоять вблизи здания, а перевести детей на открытое пространство;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сохранять спокойствие и постараться успокоить обучающихся (воспитанников);</w:t>
      </w:r>
    </w:p>
    <w:p w:rsidR="00820D56" w:rsidRPr="00645328" w:rsidRDefault="00820D56" w:rsidP="00B55B5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строго следить за тем, чтобы ни один ребенок не зашел в поврежденное зда</w:t>
      </w:r>
      <w:r w:rsidRPr="00645328">
        <w:rPr>
          <w:sz w:val="26"/>
          <w:szCs w:val="26"/>
        </w:rPr>
        <w:softHyphen/>
        <w:t xml:space="preserve">ние. </w:t>
      </w:r>
    </w:p>
    <w:p w:rsidR="00820D56" w:rsidRPr="00645328" w:rsidRDefault="00820D56" w:rsidP="00B55B5F">
      <w:pPr>
        <w:pStyle w:val="1"/>
        <w:numPr>
          <w:ilvl w:val="0"/>
          <w:numId w:val="8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может случиться, первые толчки застали вас на улице; немедленно как мож</w:t>
      </w:r>
      <w:r w:rsidRPr="00645328">
        <w:rPr>
          <w:sz w:val="26"/>
          <w:szCs w:val="26"/>
        </w:rPr>
        <w:softHyphen/>
        <w:t>но дальше отвести детей от зданий и сооружений, высоких заборов и столбов — они могут разрушиться.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опоры; если возможно, спрячьтесь под стол, он защитит от падающих предметов и обломков;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держитесь подальше от окон и тяжелой мебели;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не пользуйтесь свечами, спичками, зажигалками</w:t>
      </w:r>
      <w:r w:rsidRPr="00645328">
        <w:rPr>
          <w:noProof/>
          <w:sz w:val="26"/>
          <w:szCs w:val="26"/>
        </w:rPr>
        <w:t xml:space="preserve"> -</w:t>
      </w:r>
      <w:r w:rsidRPr="00645328">
        <w:rPr>
          <w:sz w:val="26"/>
          <w:szCs w:val="26"/>
        </w:rPr>
        <w:t xml:space="preserve"> при утечке газа возможен пожар;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>держитесь в стороне от нависающих балконов, карнизов, парапетов, опасайтесь оборванных проводов;</w:t>
      </w:r>
    </w:p>
    <w:p w:rsidR="00820D56" w:rsidRPr="00645328" w:rsidRDefault="00820D56" w:rsidP="001E74AA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645328">
        <w:rPr>
          <w:sz w:val="26"/>
          <w:szCs w:val="26"/>
        </w:rPr>
        <w:t xml:space="preserve"> Если Вы находитесь в транспортном средстве, оставайтесь на открытом месте, но не покидайте транспортное средство, пока толчки не прекратятся.</w:t>
      </w:r>
    </w:p>
    <w:p w:rsidR="00820D56" w:rsidRPr="00645328" w:rsidRDefault="00820D56" w:rsidP="002A6FA1">
      <w:pPr>
        <w:jc w:val="center"/>
        <w:rPr>
          <w:b/>
          <w:bCs/>
          <w:sz w:val="26"/>
          <w:szCs w:val="26"/>
        </w:rPr>
      </w:pPr>
    </w:p>
    <w:p w:rsidR="00820D56" w:rsidRPr="00645328" w:rsidRDefault="00820D56" w:rsidP="002A6FA1">
      <w:pPr>
        <w:jc w:val="center"/>
        <w:rPr>
          <w:sz w:val="26"/>
          <w:szCs w:val="26"/>
        </w:rPr>
      </w:pPr>
      <w:r w:rsidRPr="00645328">
        <w:rPr>
          <w:b/>
          <w:bCs/>
          <w:sz w:val="26"/>
          <w:szCs w:val="26"/>
          <w:u w:val="single"/>
        </w:rPr>
        <w:t>твердо усвоить</w:t>
      </w:r>
      <w:r w:rsidRPr="00645328">
        <w:rPr>
          <w:sz w:val="26"/>
          <w:szCs w:val="26"/>
        </w:rPr>
        <w:t xml:space="preserve">: </w:t>
      </w:r>
    </w:p>
    <w:p w:rsidR="00820D56" w:rsidRPr="00645328" w:rsidRDefault="00820D56" w:rsidP="005842AB">
      <w:pPr>
        <w:pStyle w:val="ListParagraph"/>
        <w:numPr>
          <w:ilvl w:val="0"/>
          <w:numId w:val="15"/>
        </w:numPr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в момент разрушения или повреждения зданий, опасность представляют не только падающие стены и перекрытия, а также разлетающиеся кирпичи, стекла, дымовые трубы, карнизы, лепные украшения, балконы, осветительные устройства, вывески, дорожные знаки;</w:t>
      </w:r>
    </w:p>
    <w:p w:rsidR="00820D56" w:rsidRPr="00645328" w:rsidRDefault="00820D56" w:rsidP="005842AB">
      <w:pPr>
        <w:pStyle w:val="ListParagraph"/>
        <w:numPr>
          <w:ilvl w:val="0"/>
          <w:numId w:val="15"/>
        </w:numPr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Если Вы увидели травмированных детей, немедленно окажите им первую доврачебную помощь.</w:t>
      </w:r>
    </w:p>
    <w:p w:rsidR="00820D56" w:rsidRPr="00645328" w:rsidRDefault="00820D56" w:rsidP="00251569">
      <w:pPr>
        <w:ind w:firstLine="0"/>
        <w:rPr>
          <w:b/>
          <w:bCs/>
          <w:sz w:val="26"/>
          <w:szCs w:val="26"/>
        </w:rPr>
      </w:pPr>
    </w:p>
    <w:p w:rsidR="00820D56" w:rsidRPr="00645328" w:rsidRDefault="00820D56" w:rsidP="002A6FA1">
      <w:pPr>
        <w:jc w:val="center"/>
        <w:rPr>
          <w:b/>
          <w:bCs/>
          <w:sz w:val="26"/>
          <w:szCs w:val="26"/>
        </w:rPr>
      </w:pPr>
    </w:p>
    <w:p w:rsidR="00820D56" w:rsidRPr="00645328" w:rsidRDefault="00820D56" w:rsidP="002A6FA1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 xml:space="preserve">ПАМЯТКА </w:t>
      </w:r>
    </w:p>
    <w:p w:rsidR="00820D56" w:rsidRPr="00645328" w:rsidRDefault="00820D56" w:rsidP="002A6FA1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 xml:space="preserve">КАК ДЕЙСТВОВАТЬ ПРИ ДОРОЖНО-ТРАНСПОРТНОМ ПРОИСШЕСТВИИ </w:t>
      </w:r>
    </w:p>
    <w:p w:rsidR="00820D56" w:rsidRPr="00645328" w:rsidRDefault="00820D56" w:rsidP="002A6FA1">
      <w:pPr>
        <w:jc w:val="center"/>
        <w:rPr>
          <w:b/>
          <w:bCs/>
          <w:sz w:val="26"/>
          <w:szCs w:val="26"/>
        </w:rPr>
      </w:pPr>
    </w:p>
    <w:p w:rsidR="00820D56" w:rsidRPr="00645328" w:rsidRDefault="00820D56" w:rsidP="002A6FA1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при падении сгруппироваться, закрыть голову руками;</w:t>
      </w:r>
    </w:p>
    <w:p w:rsidR="00820D56" w:rsidRPr="00645328" w:rsidRDefault="00820D56" w:rsidP="002A6FA1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не пытаться остановить падение, ухватившись за поручень или что-то другое, это приведет к вывихам и переломам;</w:t>
      </w:r>
    </w:p>
    <w:p w:rsidR="00820D56" w:rsidRPr="00645328" w:rsidRDefault="00820D56" w:rsidP="006D1815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средства;</w:t>
      </w:r>
    </w:p>
    <w:p w:rsidR="00820D56" w:rsidRPr="00645328" w:rsidRDefault="00820D56" w:rsidP="002A6FA1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не засыпать самим и не позволять засыпать организованно перевозимым детям во время движения: есть вероятность получить травму при маневре или резком торможении;</w:t>
      </w:r>
    </w:p>
    <w:p w:rsidR="00820D56" w:rsidRPr="00645328" w:rsidRDefault="00820D56" w:rsidP="002A6FA1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если в салоне возник пожар – немедленно сообщить водителю, а также в службу «01» по телефону;</w:t>
      </w:r>
    </w:p>
    <w:p w:rsidR="00820D56" w:rsidRPr="00645328" w:rsidRDefault="00820D56" w:rsidP="005842AB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после остановки транспортного средства, открыть двери кнопкой аварийного открытия дверей; если это не удается, разбить боковые окна; организовать вывод детей и их удаление на безопасное расстояние от транспортного средства;</w:t>
      </w:r>
    </w:p>
    <w:p w:rsidR="00820D56" w:rsidRPr="00645328" w:rsidRDefault="00820D56" w:rsidP="002A6FA1">
      <w:pPr>
        <w:widowControl/>
        <w:numPr>
          <w:ilvl w:val="0"/>
          <w:numId w:val="9"/>
        </w:numPr>
        <w:tabs>
          <w:tab w:val="clear" w:pos="357"/>
          <w:tab w:val="num" w:pos="0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по возможности (если это не угрожает жизни и здоровью), принять участие в ликвидации загорания  с помощью огнетушителя, находящегося в салоне.</w:t>
      </w:r>
    </w:p>
    <w:p w:rsidR="00820D56" w:rsidRPr="00645328" w:rsidRDefault="00820D56" w:rsidP="002A6FA1">
      <w:pPr>
        <w:pStyle w:val="ListParagraph"/>
        <w:ind w:left="1065" w:firstLine="0"/>
        <w:rPr>
          <w:sz w:val="26"/>
          <w:szCs w:val="26"/>
        </w:rPr>
      </w:pPr>
    </w:p>
    <w:p w:rsidR="00820D56" w:rsidRDefault="00820D56" w:rsidP="00B76B4F">
      <w:pPr>
        <w:pStyle w:val="Heading1"/>
        <w:rPr>
          <w:sz w:val="26"/>
          <w:szCs w:val="26"/>
        </w:rPr>
      </w:pPr>
    </w:p>
    <w:p w:rsidR="00820D56" w:rsidRPr="00645328" w:rsidRDefault="00820D56" w:rsidP="00B76B4F">
      <w:pPr>
        <w:pStyle w:val="Heading1"/>
        <w:rPr>
          <w:sz w:val="26"/>
          <w:szCs w:val="26"/>
        </w:rPr>
      </w:pPr>
      <w:r w:rsidRPr="00645328">
        <w:rPr>
          <w:sz w:val="26"/>
          <w:szCs w:val="26"/>
        </w:rPr>
        <w:t>ПАМЯТКА</w:t>
      </w:r>
    </w:p>
    <w:p w:rsidR="00820D56" w:rsidRPr="00645328" w:rsidRDefault="00820D56" w:rsidP="00B76B4F">
      <w:pPr>
        <w:pStyle w:val="Heading1"/>
        <w:rPr>
          <w:sz w:val="26"/>
          <w:szCs w:val="26"/>
        </w:rPr>
      </w:pPr>
      <w:r w:rsidRPr="00645328">
        <w:rPr>
          <w:sz w:val="26"/>
          <w:szCs w:val="26"/>
        </w:rPr>
        <w:t>ОКАЗАВШИМСЯ В ЛЕСУ ВО ВРЕМЯ ПОЖАРА</w:t>
      </w:r>
    </w:p>
    <w:p w:rsidR="00820D56" w:rsidRPr="00645328" w:rsidRDefault="00820D56" w:rsidP="00B76B4F">
      <w:pPr>
        <w:rPr>
          <w:sz w:val="26"/>
          <w:szCs w:val="26"/>
        </w:rPr>
      </w:pPr>
    </w:p>
    <w:p w:rsidR="00820D56" w:rsidRPr="00645328" w:rsidRDefault="00820D56" w:rsidP="00B76B4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645328">
        <w:rPr>
          <w:sz w:val="26"/>
          <w:szCs w:val="26"/>
        </w:rPr>
        <w:t>Если вы оказались в лесу во время пожара (поход и др.</w:t>
      </w:r>
      <w:r>
        <w:rPr>
          <w:sz w:val="26"/>
          <w:szCs w:val="26"/>
        </w:rPr>
        <w:t xml:space="preserve"> </w:t>
      </w:r>
      <w:r w:rsidRPr="00645328">
        <w:rPr>
          <w:sz w:val="26"/>
          <w:szCs w:val="26"/>
        </w:rPr>
        <w:t>организованные мероприятия с детьми), необходимо быстро принять правильное решение по направлению выхода из зоны возгорания, например, поднявшись на возвышенность, осмотреться по сторонам, определив направление ветра, скорость распространения огня, наличие рек, озер, болот с открытой водой, высоких голых скал, опушки и других открытых местах, чтобы укрыться.</w:t>
      </w:r>
    </w:p>
    <w:p w:rsidR="00820D56" w:rsidRPr="00645328" w:rsidRDefault="00820D56" w:rsidP="00B76B4F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 w:rsidRPr="00645328">
        <w:rPr>
          <w:b/>
          <w:bCs/>
          <w:sz w:val="26"/>
          <w:szCs w:val="26"/>
          <w:u w:val="single"/>
        </w:rPr>
        <w:t>Признаками лесного пожара служат:</w:t>
      </w:r>
    </w:p>
    <w:p w:rsidR="00820D56" w:rsidRPr="00645328" w:rsidRDefault="00820D56" w:rsidP="00B76B4F">
      <w:pPr>
        <w:widowControl/>
        <w:autoSpaceDE/>
        <w:autoSpaceDN/>
        <w:spacing w:line="240" w:lineRule="auto"/>
        <w:ind w:left="720" w:firstLine="0"/>
        <w:rPr>
          <w:sz w:val="26"/>
          <w:szCs w:val="26"/>
        </w:rPr>
      </w:pPr>
      <w:r w:rsidRPr="00645328">
        <w:rPr>
          <w:sz w:val="26"/>
          <w:szCs w:val="26"/>
        </w:rPr>
        <w:t>- устойчивый запах гари;</w:t>
      </w:r>
    </w:p>
    <w:p w:rsidR="00820D56" w:rsidRPr="00645328" w:rsidRDefault="00820D56" w:rsidP="00B76B4F">
      <w:pPr>
        <w:widowControl/>
        <w:autoSpaceDE/>
        <w:autoSpaceDN/>
        <w:spacing w:line="240" w:lineRule="auto"/>
        <w:ind w:left="720" w:firstLine="0"/>
        <w:rPr>
          <w:sz w:val="26"/>
          <w:szCs w:val="26"/>
        </w:rPr>
      </w:pPr>
      <w:r w:rsidRPr="00645328">
        <w:rPr>
          <w:sz w:val="26"/>
          <w:szCs w:val="26"/>
        </w:rPr>
        <w:t>- стелящийся над лесом туманообразный дым;</w:t>
      </w:r>
    </w:p>
    <w:p w:rsidR="00820D56" w:rsidRPr="00645328" w:rsidRDefault="00820D56" w:rsidP="00B76B4F">
      <w:pPr>
        <w:widowControl/>
        <w:autoSpaceDE/>
        <w:autoSpaceDN/>
        <w:spacing w:line="240" w:lineRule="auto"/>
        <w:ind w:left="720" w:firstLine="0"/>
        <w:rPr>
          <w:sz w:val="26"/>
          <w:szCs w:val="26"/>
        </w:rPr>
      </w:pPr>
      <w:r w:rsidRPr="00645328">
        <w:rPr>
          <w:sz w:val="26"/>
          <w:szCs w:val="26"/>
        </w:rPr>
        <w:t>- беспокойное поведение животных, птиц, насекомых и их миграция в одну сторону и т. п.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позвонить в службу «01»;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не следует поддаваться панике, метаться, пытаться убежать от огня (при сильном ветре пламя догонит);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уходить от пожара необходимо организованно (контролировать каждого ребенка) навстречу ветру, быстро, перпендикулярно направлению движения огня, обходя очаг пожара сбоку, чтобы выйти ему в тыл; считать себя в относительной безопасности можно лишь оказавшись с наветренной стороны пожара; но и в этом случае останавливаться на месте нельзя, т. к. ветер может изменить свое направление, и вы можете оказаться в дыму или на участке, где пожар еще не прошел;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 xml:space="preserve">при приближении пожара, необходимо лечь в воду или обильно смочить одежду, и следить, чтобы рядом не было зарослей камыша, а до места укрытия не доставали вершины падающих деревьев; 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находясь в очаге пожара, следует периодически поворачиваться, смачивая высохшие участки материала или одежды; на лицо надо надеть многослойную повязку-маску, изготовленную из куска марли, бинта, хлопчатобумажной ткани, которую периодически смачивать водой;</w:t>
      </w:r>
    </w:p>
    <w:p w:rsidR="00820D56" w:rsidRPr="00645328" w:rsidRDefault="00820D56" w:rsidP="00B76B4F">
      <w:pPr>
        <w:pStyle w:val="ListParagraph"/>
        <w:widowControl/>
        <w:numPr>
          <w:ilvl w:val="0"/>
          <w:numId w:val="11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если пожар застал вас на открытой местности, лишенной воды, необходимо снять всю нейлоновую и другую плавящуюся одежду, очистить вокруг себя возможно большую площадь от листвы, травы, веток, зарыться во влажный грунт на возможную глубину, набросать сверху землю, защитить дыхательные пути матерчатой повязкой, смоченной водой; голову, конечности, открытые участки тела следует укрыть от огня, обмотав не очень плотно тканью, одеждой или любым негорючим материалом, по возможности, смоченными водой, чтобы можно было мгно</w:t>
      </w:r>
      <w:r w:rsidRPr="00645328">
        <w:rPr>
          <w:sz w:val="26"/>
          <w:szCs w:val="26"/>
        </w:rPr>
        <w:softHyphen/>
        <w:t>венно снять их при возгорании;</w:t>
      </w:r>
    </w:p>
    <w:p w:rsidR="00820D56" w:rsidRPr="00645328" w:rsidRDefault="00820D56" w:rsidP="004D3329">
      <w:pPr>
        <w:pStyle w:val="ListParagraph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20D56" w:rsidRPr="00645328" w:rsidRDefault="00820D56" w:rsidP="004D3329">
      <w:pPr>
        <w:pStyle w:val="ListParagraph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20D56" w:rsidRPr="00645328" w:rsidRDefault="00820D56" w:rsidP="004D3329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4D3329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ПО ЗАЩИТЕ ОТ ЗЛОЙ СОБАКИ</w:t>
      </w:r>
    </w:p>
    <w:p w:rsidR="00820D56" w:rsidRPr="00645328" w:rsidRDefault="00820D56" w:rsidP="004D3329">
      <w:pPr>
        <w:rPr>
          <w:b/>
          <w:bCs/>
          <w:sz w:val="26"/>
          <w:szCs w:val="26"/>
        </w:rPr>
      </w:pPr>
    </w:p>
    <w:p w:rsidR="00820D56" w:rsidRPr="00645328" w:rsidRDefault="00820D56" w:rsidP="004D3329">
      <w:pPr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При нападении собаки, необходимо: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попытаться остановить нападающую собаку громкой командой «Фу», «Сидеть», «Стоять» и др.;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бросить в собаку какой-нибудь предмет, чтобы выиграть время;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защищаться с помощью палки или камня;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при прыжке собаки – защитить горло, прижав подбородок к груди и выставив вперед руку;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бить собаку по наиболее уязвимым местам: голове, носу, в пах, по хребту или задним лапам;</w:t>
      </w:r>
    </w:p>
    <w:p w:rsidR="00820D56" w:rsidRPr="00645328" w:rsidRDefault="00820D56" w:rsidP="004D3329">
      <w:pPr>
        <w:widowControl/>
        <w:numPr>
          <w:ilvl w:val="0"/>
          <w:numId w:val="12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призвать на помощь окружающих.</w:t>
      </w:r>
    </w:p>
    <w:p w:rsidR="00820D56" w:rsidRPr="00645328" w:rsidRDefault="00820D56" w:rsidP="004D3329">
      <w:pPr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ab/>
      </w:r>
      <w:r w:rsidRPr="00645328">
        <w:rPr>
          <w:b/>
          <w:bCs/>
          <w:sz w:val="26"/>
          <w:szCs w:val="26"/>
        </w:rPr>
        <w:t>Нельзя:</w:t>
      </w:r>
    </w:p>
    <w:p w:rsidR="00820D56" w:rsidRPr="00645328" w:rsidRDefault="00820D56" w:rsidP="004D3329">
      <w:pPr>
        <w:widowControl/>
        <w:numPr>
          <w:ilvl w:val="0"/>
          <w:numId w:val="13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заигрывать с незнакомой собакой, даже если она кажется вам дружелюбной;</w:t>
      </w:r>
    </w:p>
    <w:p w:rsidR="00820D56" w:rsidRPr="00645328" w:rsidRDefault="00820D56" w:rsidP="004D3329">
      <w:pPr>
        <w:widowControl/>
        <w:numPr>
          <w:ilvl w:val="0"/>
          <w:numId w:val="13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подходить к собаке, когда она ест или стережет какую-нибудь вещь;</w:t>
      </w:r>
    </w:p>
    <w:p w:rsidR="00820D56" w:rsidRPr="00645328" w:rsidRDefault="00820D56" w:rsidP="004D3329">
      <w:pPr>
        <w:widowControl/>
        <w:numPr>
          <w:ilvl w:val="0"/>
          <w:numId w:val="13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показывать ей свой испуг, неуверенность;</w:t>
      </w:r>
    </w:p>
    <w:p w:rsidR="00820D56" w:rsidRPr="00645328" w:rsidRDefault="00820D56" w:rsidP="004D3329">
      <w:pPr>
        <w:widowControl/>
        <w:numPr>
          <w:ilvl w:val="0"/>
          <w:numId w:val="13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пытаться убежать;</w:t>
      </w:r>
    </w:p>
    <w:p w:rsidR="00820D56" w:rsidRPr="00645328" w:rsidRDefault="00820D56" w:rsidP="004D3329">
      <w:pPr>
        <w:widowControl/>
        <w:numPr>
          <w:ilvl w:val="0"/>
          <w:numId w:val="13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поворачиваться к собаке спиной.</w:t>
      </w:r>
    </w:p>
    <w:p w:rsidR="00820D56" w:rsidRPr="00645328" w:rsidRDefault="00820D56" w:rsidP="004D3329">
      <w:pPr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ab/>
      </w:r>
      <w:r w:rsidRPr="00645328">
        <w:rPr>
          <w:b/>
          <w:bCs/>
          <w:sz w:val="26"/>
          <w:szCs w:val="26"/>
        </w:rPr>
        <w:t>Что делать, если собака вас укусила?</w:t>
      </w:r>
    </w:p>
    <w:p w:rsidR="00820D56" w:rsidRPr="00645328" w:rsidRDefault="00820D56" w:rsidP="004D3329">
      <w:pPr>
        <w:rPr>
          <w:b/>
          <w:bCs/>
          <w:sz w:val="26"/>
          <w:szCs w:val="26"/>
          <w:u w:val="single"/>
        </w:rPr>
      </w:pPr>
      <w:r w:rsidRPr="00645328">
        <w:rPr>
          <w:b/>
          <w:bCs/>
          <w:sz w:val="26"/>
          <w:szCs w:val="26"/>
        </w:rPr>
        <w:tab/>
      </w:r>
      <w:r w:rsidRPr="00645328">
        <w:rPr>
          <w:b/>
          <w:bCs/>
          <w:sz w:val="26"/>
          <w:szCs w:val="26"/>
          <w:u w:val="single"/>
        </w:rPr>
        <w:t>Необходимо:</w:t>
      </w:r>
    </w:p>
    <w:p w:rsidR="00820D56" w:rsidRPr="00645328" w:rsidRDefault="00820D56" w:rsidP="004D3329">
      <w:pPr>
        <w:widowControl/>
        <w:numPr>
          <w:ilvl w:val="0"/>
          <w:numId w:val="14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промыть рану обильным количеством воды, лучше с перекисью водорода;</w:t>
      </w:r>
    </w:p>
    <w:p w:rsidR="00820D56" w:rsidRPr="00645328" w:rsidRDefault="00820D56" w:rsidP="004D3329">
      <w:pPr>
        <w:widowControl/>
        <w:numPr>
          <w:ilvl w:val="0"/>
          <w:numId w:val="14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окружность раны смазать йодом и наложить чистую повязку;</w:t>
      </w:r>
    </w:p>
    <w:p w:rsidR="00820D56" w:rsidRPr="00645328" w:rsidRDefault="00820D56" w:rsidP="004D3329">
      <w:pPr>
        <w:widowControl/>
        <w:numPr>
          <w:ilvl w:val="0"/>
          <w:numId w:val="14"/>
        </w:numPr>
        <w:autoSpaceDE/>
        <w:autoSpaceDN/>
        <w:spacing w:line="240" w:lineRule="auto"/>
        <w:rPr>
          <w:sz w:val="26"/>
          <w:szCs w:val="26"/>
        </w:rPr>
      </w:pPr>
      <w:r w:rsidRPr="00645328">
        <w:rPr>
          <w:sz w:val="26"/>
          <w:szCs w:val="26"/>
        </w:rPr>
        <w:t>срочно обратиться в ближайший травмпункт.</w:t>
      </w:r>
    </w:p>
    <w:p w:rsidR="00820D56" w:rsidRPr="00645328" w:rsidRDefault="00820D56" w:rsidP="007E21CD">
      <w:pPr>
        <w:spacing w:line="240" w:lineRule="auto"/>
        <w:ind w:firstLine="0"/>
        <w:rPr>
          <w:b/>
          <w:bCs/>
          <w:sz w:val="26"/>
          <w:szCs w:val="26"/>
        </w:rPr>
      </w:pPr>
    </w:p>
    <w:p w:rsidR="00820D56" w:rsidRDefault="00820D56" w:rsidP="00251569">
      <w:pPr>
        <w:jc w:val="center"/>
        <w:rPr>
          <w:b/>
          <w:bCs/>
          <w:sz w:val="26"/>
          <w:szCs w:val="26"/>
        </w:rPr>
      </w:pPr>
    </w:p>
    <w:p w:rsidR="00820D56" w:rsidRPr="00645328" w:rsidRDefault="00820D56" w:rsidP="00251569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251569">
      <w:pPr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В СЛУЧАЕ ПОХИЩЕНИЯ РЕБЕНКА ИЗ ШКОЛЫ (ДОШКОЛЬНОЙ ОБРАЗОВАТЕЛЬНОЙ ОРГАНИЗАЦИИ)</w:t>
      </w:r>
    </w:p>
    <w:p w:rsidR="00820D56" w:rsidRPr="00645328" w:rsidRDefault="00820D56" w:rsidP="00251569">
      <w:pPr>
        <w:jc w:val="center"/>
        <w:rPr>
          <w:b/>
          <w:bCs/>
          <w:sz w:val="26"/>
          <w:szCs w:val="26"/>
        </w:rPr>
      </w:pPr>
    </w:p>
    <w:p w:rsidR="00820D56" w:rsidRPr="00645328" w:rsidRDefault="00820D56" w:rsidP="00186B9B">
      <w:pPr>
        <w:ind w:firstLine="0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если  вы стали свидетелем похищения ребенка из школы (дошкольной образовательной организации), необходимо:</w:t>
      </w:r>
    </w:p>
    <w:p w:rsidR="00820D56" w:rsidRPr="00645328" w:rsidRDefault="00820D56" w:rsidP="00251569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немедленно сообщить в правоохранительные органы по телефону «02»; руководителю школы (дошкольной образовательной организации);</w:t>
      </w:r>
    </w:p>
    <w:p w:rsidR="00820D56" w:rsidRPr="00645328" w:rsidRDefault="00820D56" w:rsidP="00251569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действовать согласно полученным указаниям;</w:t>
      </w:r>
    </w:p>
    <w:p w:rsidR="00820D56" w:rsidRPr="00645328" w:rsidRDefault="00820D56" w:rsidP="00251569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 xml:space="preserve"> всеми возможными безопасными для жизни и здоровья способами попытаться воспрепятствовать похищению;</w:t>
      </w:r>
    </w:p>
    <w:p w:rsidR="00820D56" w:rsidRPr="00645328" w:rsidRDefault="00820D56" w:rsidP="00251569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 xml:space="preserve">запомнить приметы похитителя, марку автомобиля (цвет), государственный номер. </w:t>
      </w:r>
    </w:p>
    <w:p w:rsidR="00820D56" w:rsidRPr="00645328" w:rsidRDefault="00820D56" w:rsidP="00073186">
      <w:pPr>
        <w:ind w:firstLine="0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если  вы обнаружили похищение ребенка из школы (дошкольной образовательной организации), необходимо:</w:t>
      </w:r>
    </w:p>
    <w:p w:rsidR="00820D56" w:rsidRPr="00645328" w:rsidRDefault="00820D56" w:rsidP="00073186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немедленно сообщить в правоохранительные органы по телефону «02»; руководителю школы (дошкольной образовательной организации);</w:t>
      </w:r>
    </w:p>
    <w:p w:rsidR="00820D56" w:rsidRPr="00645328" w:rsidRDefault="00820D56" w:rsidP="00073186">
      <w:pPr>
        <w:pStyle w:val="ListParagraph"/>
        <w:numPr>
          <w:ilvl w:val="0"/>
          <w:numId w:val="18"/>
        </w:numPr>
        <w:spacing w:line="240" w:lineRule="auto"/>
        <w:ind w:left="0" w:firstLine="0"/>
        <w:rPr>
          <w:b/>
          <w:bCs/>
          <w:sz w:val="26"/>
          <w:szCs w:val="26"/>
        </w:rPr>
      </w:pPr>
      <w:r w:rsidRPr="00645328">
        <w:rPr>
          <w:sz w:val="26"/>
          <w:szCs w:val="26"/>
        </w:rPr>
        <w:t>действовать согласно полученным указаниям.</w:t>
      </w: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Default="00820D56" w:rsidP="00471B89">
      <w:pPr>
        <w:ind w:firstLine="709"/>
        <w:jc w:val="center"/>
        <w:rPr>
          <w:b/>
          <w:bCs/>
          <w:sz w:val="26"/>
          <w:szCs w:val="26"/>
        </w:rPr>
      </w:pPr>
    </w:p>
    <w:p w:rsidR="00820D56" w:rsidRDefault="00820D56" w:rsidP="00471B89">
      <w:pPr>
        <w:ind w:firstLine="709"/>
        <w:jc w:val="center"/>
        <w:rPr>
          <w:b/>
          <w:bCs/>
          <w:sz w:val="26"/>
          <w:szCs w:val="26"/>
        </w:rPr>
      </w:pPr>
    </w:p>
    <w:p w:rsidR="00820D56" w:rsidRPr="00645328" w:rsidRDefault="00820D56" w:rsidP="00471B89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471B89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ВО ВРЕМЯ ШТОРМОВОГО ПРЕДУПРЕЖДЕНИЯ, БУРИ, УРАГАНА, ШКВАЛИСТОГО ВЕТРА</w:t>
      </w:r>
    </w:p>
    <w:p w:rsidR="00820D56" w:rsidRPr="00645328" w:rsidRDefault="00820D56" w:rsidP="00471B89">
      <w:pPr>
        <w:pStyle w:val="ListParagraph"/>
        <w:spacing w:line="240" w:lineRule="auto"/>
        <w:ind w:left="0" w:firstLine="709"/>
        <w:rPr>
          <w:sz w:val="26"/>
          <w:szCs w:val="26"/>
        </w:rPr>
      </w:pPr>
    </w:p>
    <w:p w:rsidR="00820D56" w:rsidRPr="00645328" w:rsidRDefault="00820D56" w:rsidP="00471B89">
      <w:pPr>
        <w:pStyle w:val="2"/>
        <w:spacing w:line="280" w:lineRule="auto"/>
        <w:ind w:firstLine="709"/>
        <w:rPr>
          <w:sz w:val="26"/>
          <w:szCs w:val="26"/>
        </w:rPr>
      </w:pPr>
    </w:p>
    <w:p w:rsidR="00820D56" w:rsidRPr="00645328" w:rsidRDefault="00820D56" w:rsidP="00D36A16">
      <w:pPr>
        <w:pStyle w:val="2"/>
        <w:numPr>
          <w:ilvl w:val="0"/>
          <w:numId w:val="20"/>
        </w:numPr>
        <w:spacing w:line="28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после передачи по радио штормового предупреждения, детей из здания образовательной организации не выпускать;</w:t>
      </w:r>
    </w:p>
    <w:p w:rsidR="00820D56" w:rsidRPr="00645328" w:rsidRDefault="00820D56" w:rsidP="00D36A16">
      <w:pPr>
        <w:pStyle w:val="2"/>
        <w:numPr>
          <w:ilvl w:val="0"/>
          <w:numId w:val="20"/>
        </w:numPr>
        <w:spacing w:line="28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запре</w:t>
      </w:r>
      <w:r w:rsidRPr="00645328">
        <w:rPr>
          <w:sz w:val="26"/>
          <w:szCs w:val="26"/>
        </w:rPr>
        <w:softHyphen/>
        <w:t>тить обучающимся (воспитанникам) подходить к окнам — они могут быть ранены осколками разлета</w:t>
      </w:r>
      <w:r w:rsidRPr="00645328">
        <w:rPr>
          <w:sz w:val="26"/>
          <w:szCs w:val="26"/>
        </w:rPr>
        <w:softHyphen/>
        <w:t>ющегося стекла; лучше встать в простенок или отвести детей в коридор; для защиты можно использовать прочную мебель — письменный стол, шкаф, парту; как показала практика, самыми безопасными местами в таких случаях являют</w:t>
      </w:r>
      <w:r w:rsidRPr="00645328">
        <w:rPr>
          <w:sz w:val="26"/>
          <w:szCs w:val="26"/>
        </w:rPr>
        <w:softHyphen/>
        <w:t>ся убежища, подвалы, погреба, внутренние помещения первых этажей кирпич</w:t>
      </w:r>
      <w:r w:rsidRPr="00645328">
        <w:rPr>
          <w:sz w:val="26"/>
          <w:szCs w:val="26"/>
        </w:rPr>
        <w:softHyphen/>
        <w:t>ных зданий;</w:t>
      </w:r>
    </w:p>
    <w:p w:rsidR="00820D56" w:rsidRPr="00645328" w:rsidRDefault="00820D56" w:rsidP="00D36A16">
      <w:pPr>
        <w:pStyle w:val="2"/>
        <w:numPr>
          <w:ilvl w:val="0"/>
          <w:numId w:val="20"/>
        </w:numPr>
        <w:spacing w:line="28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нельзя разрешать выходить на улицу сразу после ослабления ветра: через несколько минут порыв может повториться;</w:t>
      </w:r>
    </w:p>
    <w:p w:rsidR="00820D56" w:rsidRPr="00645328" w:rsidRDefault="00820D56" w:rsidP="00D36A16">
      <w:pPr>
        <w:pStyle w:val="2"/>
        <w:numPr>
          <w:ilvl w:val="0"/>
          <w:numId w:val="20"/>
        </w:numPr>
        <w:spacing w:line="28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>радиоприемники и телевизоры необходимо держать постоянно включенны</w:t>
      </w:r>
      <w:r w:rsidRPr="00645328">
        <w:rPr>
          <w:sz w:val="26"/>
          <w:szCs w:val="26"/>
        </w:rPr>
        <w:softHyphen/>
        <w:t>ми, так как по ним будут передаваться сообщения, информация, разъяснения о правилах поведения в конкретной ситуации.</w:t>
      </w:r>
    </w:p>
    <w:p w:rsidR="00820D56" w:rsidRPr="00645328" w:rsidRDefault="00820D56" w:rsidP="00D36A16">
      <w:pPr>
        <w:pStyle w:val="2"/>
        <w:numPr>
          <w:ilvl w:val="0"/>
          <w:numId w:val="20"/>
        </w:numPr>
        <w:spacing w:line="280" w:lineRule="auto"/>
        <w:ind w:left="0" w:firstLine="709"/>
        <w:rPr>
          <w:sz w:val="26"/>
          <w:szCs w:val="26"/>
        </w:rPr>
      </w:pPr>
      <w:r w:rsidRPr="00645328">
        <w:rPr>
          <w:sz w:val="26"/>
          <w:szCs w:val="26"/>
        </w:rPr>
        <w:t xml:space="preserve">если во время бури, урагана, шквалистого ветра вы оказались на улице с организованной группой детей, немедленно завести детей в здание. </w:t>
      </w:r>
    </w:p>
    <w:p w:rsidR="00820D56" w:rsidRPr="00645328" w:rsidRDefault="00820D56" w:rsidP="00471B89">
      <w:pPr>
        <w:pStyle w:val="2"/>
        <w:spacing w:line="280" w:lineRule="auto"/>
        <w:ind w:firstLine="709"/>
        <w:rPr>
          <w:sz w:val="26"/>
          <w:szCs w:val="26"/>
        </w:rPr>
      </w:pPr>
    </w:p>
    <w:p w:rsidR="00820D56" w:rsidRPr="00645328" w:rsidRDefault="00820D56" w:rsidP="00471B89">
      <w:pPr>
        <w:pStyle w:val="2"/>
        <w:spacing w:line="280" w:lineRule="auto"/>
        <w:ind w:firstLine="709"/>
        <w:rPr>
          <w:sz w:val="26"/>
          <w:szCs w:val="26"/>
        </w:rPr>
      </w:pPr>
      <w:r w:rsidRPr="00645328">
        <w:rPr>
          <w:b/>
          <w:bCs/>
          <w:sz w:val="26"/>
          <w:szCs w:val="26"/>
          <w:u w:val="single"/>
        </w:rPr>
        <w:t>Помните!</w:t>
      </w:r>
      <w:r w:rsidRPr="00645328">
        <w:rPr>
          <w:sz w:val="26"/>
          <w:szCs w:val="26"/>
        </w:rPr>
        <w:t xml:space="preserve"> Чаще всего в такой ситуации дети получают травмы от осколков стекла, шифера, черепицы, кусков кровельного железа, сорванных дорожных знаков, деталей отделки фасадов и карнизов, предметов, хранящихся на лоджи</w:t>
      </w:r>
      <w:r w:rsidRPr="00645328">
        <w:rPr>
          <w:sz w:val="26"/>
          <w:szCs w:val="26"/>
        </w:rPr>
        <w:softHyphen/>
        <w:t>ях и балконах.</w:t>
      </w:r>
    </w:p>
    <w:p w:rsidR="00820D56" w:rsidRPr="00645328" w:rsidRDefault="00820D56" w:rsidP="00471B89">
      <w:pPr>
        <w:pStyle w:val="2"/>
        <w:spacing w:line="280" w:lineRule="auto"/>
        <w:ind w:firstLine="709"/>
        <w:rPr>
          <w:sz w:val="26"/>
          <w:szCs w:val="26"/>
        </w:rPr>
      </w:pPr>
      <w:r w:rsidRPr="00645328">
        <w:rPr>
          <w:sz w:val="26"/>
          <w:szCs w:val="26"/>
        </w:rPr>
        <w:t>Не разрешайте ребенку браться или наступать на оборванные провода — они могут быть под током.</w:t>
      </w: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Pr="00645328" w:rsidRDefault="00820D56" w:rsidP="004B3C29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4B3C29">
      <w:pPr>
        <w:pStyle w:val="ListParagraph"/>
        <w:spacing w:line="240" w:lineRule="auto"/>
        <w:ind w:left="0" w:firstLine="0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ПРИ ВОЗНИКНОВЕНИИ ОПАСНОСТИ ХИМИЧЕСКОГО ЗАРАЖЕНИЯ</w:t>
      </w:r>
    </w:p>
    <w:p w:rsidR="00820D56" w:rsidRPr="00645328" w:rsidRDefault="00820D56" w:rsidP="004B3C29">
      <w:pPr>
        <w:pStyle w:val="2"/>
        <w:spacing w:line="280" w:lineRule="auto"/>
        <w:ind w:firstLine="0"/>
        <w:rPr>
          <w:sz w:val="26"/>
          <w:szCs w:val="26"/>
        </w:rPr>
      </w:pPr>
    </w:p>
    <w:p w:rsidR="00820D56" w:rsidRPr="00645328" w:rsidRDefault="00820D56" w:rsidP="00645328">
      <w:pPr>
        <w:pStyle w:val="2"/>
        <w:numPr>
          <w:ilvl w:val="0"/>
          <w:numId w:val="21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получив информационное сообщение местного штаба гражданской обороны или администрации о случившемся и о порядке действий, прекратить занятия;</w:t>
      </w:r>
    </w:p>
    <w:p w:rsidR="00820D56" w:rsidRPr="00645328" w:rsidRDefault="00820D56" w:rsidP="00645328">
      <w:pPr>
        <w:pStyle w:val="2"/>
        <w:numPr>
          <w:ilvl w:val="0"/>
          <w:numId w:val="21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 xml:space="preserve">надеть противогазы: на себя и на детей  или респираторы и вместе организованно </w:t>
      </w:r>
      <w:r>
        <w:rPr>
          <w:sz w:val="26"/>
          <w:szCs w:val="26"/>
        </w:rPr>
        <w:t xml:space="preserve">и быстро </w:t>
      </w:r>
      <w:r w:rsidRPr="00645328">
        <w:rPr>
          <w:sz w:val="26"/>
          <w:szCs w:val="26"/>
        </w:rPr>
        <w:t>ук</w:t>
      </w:r>
      <w:r w:rsidRPr="00645328">
        <w:rPr>
          <w:sz w:val="26"/>
          <w:szCs w:val="26"/>
        </w:rPr>
        <w:softHyphen/>
        <w:t>рыться в ближайшем убе</w:t>
      </w:r>
      <w:r w:rsidRPr="00645328">
        <w:rPr>
          <w:sz w:val="26"/>
          <w:szCs w:val="26"/>
        </w:rPr>
        <w:softHyphen/>
        <w:t>жище (не всегда это возможно; больше вероятности, что придется срочно выходить из зоны заражения);</w:t>
      </w:r>
    </w:p>
    <w:p w:rsidR="00820D56" w:rsidRPr="00645328" w:rsidRDefault="00820D56" w:rsidP="00645328">
      <w:pPr>
        <w:pStyle w:val="2"/>
        <w:spacing w:line="280" w:lineRule="auto"/>
        <w:ind w:left="720" w:firstLine="0"/>
        <w:rPr>
          <w:b/>
          <w:bCs/>
          <w:sz w:val="26"/>
          <w:szCs w:val="26"/>
          <w:u w:val="single"/>
        </w:rPr>
      </w:pPr>
      <w:r w:rsidRPr="00645328">
        <w:rPr>
          <w:b/>
          <w:bCs/>
          <w:sz w:val="26"/>
          <w:szCs w:val="26"/>
          <w:u w:val="single"/>
        </w:rPr>
        <w:t>Готовясь к выходу:</w:t>
      </w:r>
    </w:p>
    <w:p w:rsidR="00820D56" w:rsidRPr="00645328" w:rsidRDefault="00820D56" w:rsidP="00645328">
      <w:pPr>
        <w:pStyle w:val="2"/>
        <w:numPr>
          <w:ilvl w:val="0"/>
          <w:numId w:val="22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надеть на ребенка плотную верхнюю одежду, лучше плащ, застегнуть его на все пуговицы, шею обвязать шарфом, на ноги резиновые са</w:t>
      </w:r>
      <w:r w:rsidRPr="00645328">
        <w:rPr>
          <w:sz w:val="26"/>
          <w:szCs w:val="26"/>
        </w:rPr>
        <w:softHyphen/>
        <w:t>поги, на голову шапочку, рот и нос прикрыть ватно-марлевой повязкой, пред</w:t>
      </w:r>
      <w:r w:rsidRPr="00645328">
        <w:rPr>
          <w:sz w:val="26"/>
          <w:szCs w:val="26"/>
        </w:rPr>
        <w:softHyphen/>
        <w:t xml:space="preserve">варительно смочив ее в воде или 2% растворе питьевой соды при хлоре, 5% растворе лимонной кислоты при аммиаке. </w:t>
      </w:r>
      <w:r w:rsidRPr="00645328">
        <w:rPr>
          <w:b/>
          <w:bCs/>
          <w:sz w:val="26"/>
          <w:szCs w:val="26"/>
          <w:u w:val="single"/>
        </w:rPr>
        <w:t>Только в таком виде можно выходить на улицу и следовать в указанный район.</w:t>
      </w: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Pr="00645328" w:rsidRDefault="00820D56" w:rsidP="00226021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226021">
      <w:pPr>
        <w:pStyle w:val="2"/>
        <w:spacing w:line="280" w:lineRule="auto"/>
        <w:ind w:firstLine="0"/>
        <w:jc w:val="center"/>
        <w:rPr>
          <w:sz w:val="26"/>
          <w:szCs w:val="26"/>
        </w:rPr>
      </w:pPr>
      <w:r w:rsidRPr="00645328">
        <w:rPr>
          <w:b/>
          <w:bCs/>
          <w:sz w:val="26"/>
          <w:szCs w:val="26"/>
        </w:rPr>
        <w:t>КАК ДЕЙСТВОВАТЬ ПРИ ВОЗНИКНОВЕНИИ ОПАСНОСТИ РАДИОАКТИВНОГО ЗАРАЖЕНИЯ</w:t>
      </w:r>
    </w:p>
    <w:p w:rsidR="00820D56" w:rsidRPr="00645328" w:rsidRDefault="00820D56" w:rsidP="00226021">
      <w:pPr>
        <w:pStyle w:val="2"/>
        <w:spacing w:line="280" w:lineRule="auto"/>
        <w:ind w:firstLine="0"/>
        <w:rPr>
          <w:sz w:val="26"/>
          <w:szCs w:val="26"/>
        </w:rPr>
      </w:pPr>
    </w:p>
    <w:p w:rsidR="00820D56" w:rsidRPr="00645328" w:rsidRDefault="00820D56" w:rsidP="00A84E90">
      <w:pPr>
        <w:pStyle w:val="2"/>
        <w:numPr>
          <w:ilvl w:val="0"/>
          <w:numId w:val="21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получив информационное сообщение местного штаба гражданской обороны или администрации о случившемся и о порядке действий, прекратить занятия;</w:t>
      </w:r>
    </w:p>
    <w:p w:rsidR="00820D56" w:rsidRPr="00645328" w:rsidRDefault="00820D56" w:rsidP="00226021">
      <w:pPr>
        <w:pStyle w:val="2"/>
        <w:numPr>
          <w:ilvl w:val="0"/>
          <w:numId w:val="21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надеть противогазы: на себя и на детей  или респираторы и вместе организованно ук</w:t>
      </w:r>
      <w:r w:rsidRPr="00645328">
        <w:rPr>
          <w:sz w:val="26"/>
          <w:szCs w:val="26"/>
        </w:rPr>
        <w:softHyphen/>
        <w:t>рыться в защитном сооруже</w:t>
      </w:r>
      <w:r w:rsidRPr="00645328">
        <w:rPr>
          <w:sz w:val="26"/>
          <w:szCs w:val="26"/>
        </w:rPr>
        <w:softHyphen/>
        <w:t>нии (убежище, противорадиационном укрытии)</w:t>
      </w:r>
    </w:p>
    <w:p w:rsidR="00820D56" w:rsidRPr="00645328" w:rsidRDefault="00820D56" w:rsidP="00226021">
      <w:pPr>
        <w:pStyle w:val="2"/>
        <w:spacing w:line="280" w:lineRule="auto"/>
        <w:ind w:firstLine="0"/>
        <w:rPr>
          <w:sz w:val="26"/>
          <w:szCs w:val="26"/>
        </w:rPr>
      </w:pPr>
    </w:p>
    <w:p w:rsidR="00820D56" w:rsidRPr="00645328" w:rsidRDefault="00820D56" w:rsidP="00073186">
      <w:pPr>
        <w:pStyle w:val="ListParagraph"/>
        <w:spacing w:line="240" w:lineRule="auto"/>
        <w:ind w:left="0" w:firstLine="0"/>
        <w:rPr>
          <w:sz w:val="26"/>
          <w:szCs w:val="26"/>
        </w:rPr>
      </w:pPr>
    </w:p>
    <w:p w:rsidR="00820D56" w:rsidRDefault="00820D56" w:rsidP="00511A46">
      <w:pPr>
        <w:ind w:firstLine="709"/>
        <w:jc w:val="center"/>
        <w:rPr>
          <w:b/>
          <w:bCs/>
          <w:sz w:val="26"/>
          <w:szCs w:val="26"/>
        </w:rPr>
      </w:pPr>
    </w:p>
    <w:p w:rsidR="00820D56" w:rsidRPr="00645328" w:rsidRDefault="00820D56" w:rsidP="00511A46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Pr="00645328" w:rsidRDefault="00820D56" w:rsidP="00511A46">
      <w:pPr>
        <w:pStyle w:val="ListParagraph"/>
        <w:spacing w:line="240" w:lineRule="auto"/>
        <w:ind w:left="0" w:firstLine="0"/>
        <w:jc w:val="center"/>
        <w:rPr>
          <w:sz w:val="26"/>
          <w:szCs w:val="26"/>
        </w:rPr>
      </w:pPr>
      <w:r w:rsidRPr="00645328">
        <w:rPr>
          <w:b/>
          <w:bCs/>
          <w:sz w:val="26"/>
          <w:szCs w:val="26"/>
        </w:rPr>
        <w:t xml:space="preserve">КАК ДЕЙСТВОВАТЬ ПРИ ОБНАРУЖЕНИИ  РТУТИ </w:t>
      </w:r>
    </w:p>
    <w:p w:rsidR="00820D56" w:rsidRPr="00645328" w:rsidRDefault="00820D56" w:rsidP="00511A46">
      <w:pPr>
        <w:pStyle w:val="2"/>
        <w:spacing w:line="240" w:lineRule="auto"/>
        <w:rPr>
          <w:b/>
          <w:bCs/>
          <w:sz w:val="26"/>
          <w:szCs w:val="26"/>
        </w:rPr>
      </w:pPr>
    </w:p>
    <w:p w:rsidR="00820D56" w:rsidRPr="00645328" w:rsidRDefault="00820D56" w:rsidP="00511A46">
      <w:pPr>
        <w:pStyle w:val="2"/>
        <w:numPr>
          <w:ilvl w:val="0"/>
          <w:numId w:val="23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немедленно прекратить занятие;</w:t>
      </w:r>
    </w:p>
    <w:p w:rsidR="00820D56" w:rsidRPr="00645328" w:rsidRDefault="00820D56" w:rsidP="00511A46">
      <w:pPr>
        <w:pStyle w:val="2"/>
        <w:numPr>
          <w:ilvl w:val="0"/>
          <w:numId w:val="23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 xml:space="preserve">организованно </w:t>
      </w:r>
      <w:r>
        <w:rPr>
          <w:sz w:val="26"/>
          <w:szCs w:val="26"/>
        </w:rPr>
        <w:t xml:space="preserve">и быстро </w:t>
      </w:r>
      <w:r w:rsidRPr="00645328">
        <w:rPr>
          <w:sz w:val="26"/>
          <w:szCs w:val="26"/>
        </w:rPr>
        <w:t>вывести детей из помещения, в котором обнаружена ртуть, открыть в помещении  окна для проветривания;</w:t>
      </w:r>
    </w:p>
    <w:p w:rsidR="00820D56" w:rsidRPr="00645328" w:rsidRDefault="00820D56" w:rsidP="00511A46">
      <w:pPr>
        <w:pStyle w:val="2"/>
        <w:numPr>
          <w:ilvl w:val="0"/>
          <w:numId w:val="23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вызвать по телефону службу «01», «03» и сообщить руководителю образовательной организации;</w:t>
      </w:r>
    </w:p>
    <w:p w:rsidR="00820D56" w:rsidRDefault="00820D56" w:rsidP="00511A46">
      <w:pPr>
        <w:pStyle w:val="2"/>
        <w:numPr>
          <w:ilvl w:val="0"/>
          <w:numId w:val="23"/>
        </w:numPr>
        <w:spacing w:line="280" w:lineRule="auto"/>
        <w:rPr>
          <w:sz w:val="26"/>
          <w:szCs w:val="26"/>
        </w:rPr>
      </w:pPr>
      <w:r w:rsidRPr="00645328">
        <w:rPr>
          <w:sz w:val="26"/>
          <w:szCs w:val="26"/>
        </w:rPr>
        <w:t>в помещение заходить</w:t>
      </w:r>
      <w:r>
        <w:rPr>
          <w:sz w:val="26"/>
          <w:szCs w:val="26"/>
        </w:rPr>
        <w:t xml:space="preserve"> только после</w:t>
      </w:r>
      <w:r w:rsidRPr="00645328">
        <w:rPr>
          <w:sz w:val="26"/>
          <w:szCs w:val="26"/>
        </w:rPr>
        <w:t xml:space="preserve"> получения раз</w:t>
      </w:r>
      <w:r>
        <w:rPr>
          <w:sz w:val="26"/>
          <w:szCs w:val="26"/>
        </w:rPr>
        <w:t>решения от прибывших спасателей.</w:t>
      </w:r>
    </w:p>
    <w:p w:rsidR="00820D56" w:rsidRDefault="00820D56" w:rsidP="00983B50">
      <w:pPr>
        <w:pStyle w:val="2"/>
        <w:spacing w:line="280" w:lineRule="auto"/>
        <w:ind w:left="880" w:firstLine="0"/>
        <w:rPr>
          <w:sz w:val="26"/>
          <w:szCs w:val="26"/>
        </w:rPr>
      </w:pPr>
    </w:p>
    <w:p w:rsidR="00820D56" w:rsidRDefault="00820D56" w:rsidP="00983B50">
      <w:pPr>
        <w:ind w:firstLine="709"/>
        <w:jc w:val="center"/>
        <w:rPr>
          <w:b/>
          <w:bCs/>
          <w:sz w:val="26"/>
          <w:szCs w:val="26"/>
        </w:rPr>
      </w:pPr>
    </w:p>
    <w:p w:rsidR="00820D56" w:rsidRPr="00645328" w:rsidRDefault="00820D56" w:rsidP="00983B50">
      <w:pPr>
        <w:ind w:firstLine="709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>ПАМЯТКА</w:t>
      </w:r>
    </w:p>
    <w:p w:rsidR="00820D56" w:rsidRDefault="00820D56" w:rsidP="00983B50">
      <w:pPr>
        <w:pStyle w:val="2"/>
        <w:spacing w:line="280" w:lineRule="auto"/>
        <w:ind w:left="880" w:firstLine="0"/>
        <w:jc w:val="center"/>
        <w:rPr>
          <w:b/>
          <w:bCs/>
          <w:sz w:val="26"/>
          <w:szCs w:val="26"/>
        </w:rPr>
      </w:pPr>
      <w:r w:rsidRPr="00645328">
        <w:rPr>
          <w:b/>
          <w:bCs/>
          <w:sz w:val="26"/>
          <w:szCs w:val="26"/>
        </w:rPr>
        <w:t xml:space="preserve">КАК ДЕЙСТВОВАТЬ </w:t>
      </w:r>
      <w:r>
        <w:rPr>
          <w:b/>
          <w:bCs/>
          <w:sz w:val="26"/>
          <w:szCs w:val="26"/>
        </w:rPr>
        <w:t>ЕСЛИ ВАС ЗАХВАТИЛИ В ЗАЛОЖНИКИ</w:t>
      </w:r>
    </w:p>
    <w:p w:rsidR="00820D56" w:rsidRDefault="00820D56" w:rsidP="00983B50">
      <w:pPr>
        <w:pStyle w:val="2"/>
        <w:spacing w:line="280" w:lineRule="auto"/>
        <w:ind w:left="880" w:firstLine="0"/>
        <w:jc w:val="center"/>
        <w:rPr>
          <w:sz w:val="26"/>
          <w:szCs w:val="26"/>
        </w:rPr>
      </w:pP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не поддавайтесь панике;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ведите себя достойно - переносите заключение без слез, жалоб и причитаний;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спросите у охранников, можно ли вам читать, писать, пользоваться средствами личной гигиены и т.д.;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если вам дали возможность говорить по телефону с родственниками, держите себя в руках; не плачьте, не кричите, говорите коротко по существу;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обязательно ведите счет времени, отмечая с помощью спичек, камешков или черточек на стене прошедшие дни;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постарайтесь вступить в эмоциональный контакт с бандитами, которые  вас охраняют, иногда бывает и так, что им строжайше запрещено отвечать на вопросы заложников; тогда разговаривайте как бы с самим собой, читайте стихи или вполголоса пойте;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постоянно тренируйте память; вспоминая, например, исторические даты, фамилии одноклассников, номера телефонов коллег по работе или учебе и т.д.;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не давайте ослабнуть сознанию; если есть возможность, обязательно соблюдайте правила личной гигиены;</w:t>
      </w:r>
    </w:p>
    <w:p w:rsidR="00820D56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насколько позволяют силы и пространство помещения, занимайтесь физическими упражнениями;</w:t>
      </w:r>
    </w:p>
    <w:p w:rsidR="00820D56" w:rsidRPr="00983B50" w:rsidRDefault="00820D56" w:rsidP="00983B50">
      <w:pPr>
        <w:pStyle w:val="2"/>
        <w:numPr>
          <w:ilvl w:val="0"/>
          <w:numId w:val="24"/>
        </w:numPr>
        <w:spacing w:line="28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>никогда не теряйте надежду на благополучный исход.</w:t>
      </w:r>
    </w:p>
    <w:p w:rsidR="00820D56" w:rsidRPr="00645328" w:rsidRDefault="00820D56" w:rsidP="00983B50">
      <w:pPr>
        <w:pStyle w:val="2"/>
        <w:spacing w:line="280" w:lineRule="auto"/>
        <w:ind w:left="880" w:firstLine="0"/>
        <w:jc w:val="center"/>
        <w:rPr>
          <w:sz w:val="26"/>
          <w:szCs w:val="26"/>
        </w:rPr>
      </w:pPr>
    </w:p>
    <w:sectPr w:rsidR="00820D56" w:rsidRPr="00645328" w:rsidSect="00C26F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4514"/>
    <w:multiLevelType w:val="hybridMultilevel"/>
    <w:tmpl w:val="9D728B70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5713BF"/>
    <w:multiLevelType w:val="multilevel"/>
    <w:tmpl w:val="69F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F52FC5"/>
    <w:multiLevelType w:val="hybridMultilevel"/>
    <w:tmpl w:val="45288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4424DCE"/>
    <w:multiLevelType w:val="hybridMultilevel"/>
    <w:tmpl w:val="38EE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065081"/>
    <w:multiLevelType w:val="hybridMultilevel"/>
    <w:tmpl w:val="6A26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16317"/>
    <w:multiLevelType w:val="hybridMultilevel"/>
    <w:tmpl w:val="7B169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49C3DB6"/>
    <w:multiLevelType w:val="hybridMultilevel"/>
    <w:tmpl w:val="4CCEE69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8">
    <w:nsid w:val="24AC08DB"/>
    <w:multiLevelType w:val="hybridMultilevel"/>
    <w:tmpl w:val="658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F50DDA"/>
    <w:multiLevelType w:val="hybridMultilevel"/>
    <w:tmpl w:val="3772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786E47"/>
    <w:multiLevelType w:val="hybridMultilevel"/>
    <w:tmpl w:val="77C679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1">
    <w:nsid w:val="37074289"/>
    <w:multiLevelType w:val="hybridMultilevel"/>
    <w:tmpl w:val="97BECFB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>
    <w:nsid w:val="370B6220"/>
    <w:multiLevelType w:val="hybridMultilevel"/>
    <w:tmpl w:val="81DA1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12E5110"/>
    <w:multiLevelType w:val="hybridMultilevel"/>
    <w:tmpl w:val="1B947BC2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8B3339"/>
    <w:multiLevelType w:val="hybridMultilevel"/>
    <w:tmpl w:val="91F4DE4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5">
    <w:nsid w:val="45230960"/>
    <w:multiLevelType w:val="hybridMultilevel"/>
    <w:tmpl w:val="BB9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CE6CCC"/>
    <w:multiLevelType w:val="hybridMultilevel"/>
    <w:tmpl w:val="386AB1C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7">
    <w:nsid w:val="5CF31B4B"/>
    <w:multiLevelType w:val="hybridMultilevel"/>
    <w:tmpl w:val="7B0A9994"/>
    <w:lvl w:ilvl="0" w:tplc="A78E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C1692"/>
    <w:multiLevelType w:val="hybridMultilevel"/>
    <w:tmpl w:val="0C068CC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19">
    <w:nsid w:val="64722362"/>
    <w:multiLevelType w:val="hybridMultilevel"/>
    <w:tmpl w:val="FF30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517274"/>
    <w:multiLevelType w:val="hybridMultilevel"/>
    <w:tmpl w:val="5DB8AF0A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21">
    <w:nsid w:val="71F04840"/>
    <w:multiLevelType w:val="hybridMultilevel"/>
    <w:tmpl w:val="193EB256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671EB7"/>
    <w:multiLevelType w:val="hybridMultilevel"/>
    <w:tmpl w:val="1626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A70D7E"/>
    <w:multiLevelType w:val="hybridMultilevel"/>
    <w:tmpl w:val="89EA76B4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14"/>
  </w:num>
  <w:num w:numId="6">
    <w:abstractNumId w:val="19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22"/>
  </w:num>
  <w:num w:numId="21">
    <w:abstractNumId w:val="9"/>
  </w:num>
  <w:num w:numId="22">
    <w:abstractNumId w:val="15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9C"/>
    <w:rsid w:val="00000671"/>
    <w:rsid w:val="000006B1"/>
    <w:rsid w:val="00000A9D"/>
    <w:rsid w:val="00001156"/>
    <w:rsid w:val="00001D5E"/>
    <w:rsid w:val="00001F18"/>
    <w:rsid w:val="000023FF"/>
    <w:rsid w:val="00002D63"/>
    <w:rsid w:val="00002FAD"/>
    <w:rsid w:val="00003530"/>
    <w:rsid w:val="00003B75"/>
    <w:rsid w:val="000058B0"/>
    <w:rsid w:val="00005AB2"/>
    <w:rsid w:val="00010123"/>
    <w:rsid w:val="00010673"/>
    <w:rsid w:val="00010CEA"/>
    <w:rsid w:val="00010FA8"/>
    <w:rsid w:val="0001122D"/>
    <w:rsid w:val="00011721"/>
    <w:rsid w:val="000119B8"/>
    <w:rsid w:val="00011EF1"/>
    <w:rsid w:val="0001231F"/>
    <w:rsid w:val="00012446"/>
    <w:rsid w:val="000124C5"/>
    <w:rsid w:val="0001254D"/>
    <w:rsid w:val="000134B1"/>
    <w:rsid w:val="00013851"/>
    <w:rsid w:val="000144A1"/>
    <w:rsid w:val="000144B2"/>
    <w:rsid w:val="0001471B"/>
    <w:rsid w:val="00015007"/>
    <w:rsid w:val="00015299"/>
    <w:rsid w:val="00015DEB"/>
    <w:rsid w:val="00017788"/>
    <w:rsid w:val="00017F8F"/>
    <w:rsid w:val="00020ADA"/>
    <w:rsid w:val="00021E46"/>
    <w:rsid w:val="0002225C"/>
    <w:rsid w:val="00022CA9"/>
    <w:rsid w:val="000233F8"/>
    <w:rsid w:val="00023478"/>
    <w:rsid w:val="0002391C"/>
    <w:rsid w:val="000249B6"/>
    <w:rsid w:val="00025503"/>
    <w:rsid w:val="000256BB"/>
    <w:rsid w:val="00025AA1"/>
    <w:rsid w:val="00026DA8"/>
    <w:rsid w:val="00026F48"/>
    <w:rsid w:val="00027637"/>
    <w:rsid w:val="000301BE"/>
    <w:rsid w:val="00030C1D"/>
    <w:rsid w:val="00030D6B"/>
    <w:rsid w:val="00031369"/>
    <w:rsid w:val="00031912"/>
    <w:rsid w:val="000319BC"/>
    <w:rsid w:val="00031CC2"/>
    <w:rsid w:val="00032186"/>
    <w:rsid w:val="00032BF9"/>
    <w:rsid w:val="00032EE3"/>
    <w:rsid w:val="0003597B"/>
    <w:rsid w:val="00036BBA"/>
    <w:rsid w:val="000371CE"/>
    <w:rsid w:val="00040056"/>
    <w:rsid w:val="000400DE"/>
    <w:rsid w:val="0004080D"/>
    <w:rsid w:val="00040C9C"/>
    <w:rsid w:val="00041337"/>
    <w:rsid w:val="00042037"/>
    <w:rsid w:val="0004229C"/>
    <w:rsid w:val="0004372E"/>
    <w:rsid w:val="00043AF8"/>
    <w:rsid w:val="0004757E"/>
    <w:rsid w:val="0005126C"/>
    <w:rsid w:val="00051598"/>
    <w:rsid w:val="00051D8C"/>
    <w:rsid w:val="00051EA5"/>
    <w:rsid w:val="00052EAE"/>
    <w:rsid w:val="00053191"/>
    <w:rsid w:val="000532BF"/>
    <w:rsid w:val="000538F1"/>
    <w:rsid w:val="00053D37"/>
    <w:rsid w:val="00054AEF"/>
    <w:rsid w:val="00054F94"/>
    <w:rsid w:val="0005528C"/>
    <w:rsid w:val="00055609"/>
    <w:rsid w:val="000556DE"/>
    <w:rsid w:val="000558C4"/>
    <w:rsid w:val="000559B3"/>
    <w:rsid w:val="00056691"/>
    <w:rsid w:val="00056860"/>
    <w:rsid w:val="00056D0D"/>
    <w:rsid w:val="000571D3"/>
    <w:rsid w:val="00060B98"/>
    <w:rsid w:val="00060C80"/>
    <w:rsid w:val="000615EF"/>
    <w:rsid w:val="000625FB"/>
    <w:rsid w:val="00062608"/>
    <w:rsid w:val="00062B6F"/>
    <w:rsid w:val="00062B9B"/>
    <w:rsid w:val="0006328E"/>
    <w:rsid w:val="00064228"/>
    <w:rsid w:val="00064E35"/>
    <w:rsid w:val="00065FB8"/>
    <w:rsid w:val="00066F87"/>
    <w:rsid w:val="0007040A"/>
    <w:rsid w:val="000704A2"/>
    <w:rsid w:val="00070F87"/>
    <w:rsid w:val="00071931"/>
    <w:rsid w:val="00071EA8"/>
    <w:rsid w:val="00073186"/>
    <w:rsid w:val="000739BC"/>
    <w:rsid w:val="00073CAA"/>
    <w:rsid w:val="000746BC"/>
    <w:rsid w:val="00074842"/>
    <w:rsid w:val="00075399"/>
    <w:rsid w:val="000753FB"/>
    <w:rsid w:val="00076190"/>
    <w:rsid w:val="00080368"/>
    <w:rsid w:val="000813EA"/>
    <w:rsid w:val="00081FE9"/>
    <w:rsid w:val="00082267"/>
    <w:rsid w:val="0008359C"/>
    <w:rsid w:val="000844F3"/>
    <w:rsid w:val="00084626"/>
    <w:rsid w:val="00084EC5"/>
    <w:rsid w:val="00084FB0"/>
    <w:rsid w:val="00085240"/>
    <w:rsid w:val="00085403"/>
    <w:rsid w:val="0008646B"/>
    <w:rsid w:val="000874E5"/>
    <w:rsid w:val="000878F5"/>
    <w:rsid w:val="000879D8"/>
    <w:rsid w:val="00087C35"/>
    <w:rsid w:val="00091031"/>
    <w:rsid w:val="00091CC6"/>
    <w:rsid w:val="000922D9"/>
    <w:rsid w:val="00093147"/>
    <w:rsid w:val="00093504"/>
    <w:rsid w:val="00093C71"/>
    <w:rsid w:val="000940DD"/>
    <w:rsid w:val="00095B1F"/>
    <w:rsid w:val="00095C0B"/>
    <w:rsid w:val="00096EBF"/>
    <w:rsid w:val="000975DD"/>
    <w:rsid w:val="000978E5"/>
    <w:rsid w:val="000978FB"/>
    <w:rsid w:val="000A115B"/>
    <w:rsid w:val="000A1680"/>
    <w:rsid w:val="000A323C"/>
    <w:rsid w:val="000A3767"/>
    <w:rsid w:val="000A3AD6"/>
    <w:rsid w:val="000A3EF5"/>
    <w:rsid w:val="000A484A"/>
    <w:rsid w:val="000A4DE3"/>
    <w:rsid w:val="000A5AA4"/>
    <w:rsid w:val="000A629E"/>
    <w:rsid w:val="000A67BD"/>
    <w:rsid w:val="000A682C"/>
    <w:rsid w:val="000A6855"/>
    <w:rsid w:val="000A71BA"/>
    <w:rsid w:val="000A722F"/>
    <w:rsid w:val="000A7231"/>
    <w:rsid w:val="000A7763"/>
    <w:rsid w:val="000A7CB9"/>
    <w:rsid w:val="000A7F7F"/>
    <w:rsid w:val="000B014D"/>
    <w:rsid w:val="000B04F3"/>
    <w:rsid w:val="000B0722"/>
    <w:rsid w:val="000B0916"/>
    <w:rsid w:val="000B2335"/>
    <w:rsid w:val="000B58CF"/>
    <w:rsid w:val="000B727A"/>
    <w:rsid w:val="000B72B2"/>
    <w:rsid w:val="000B78CD"/>
    <w:rsid w:val="000C1805"/>
    <w:rsid w:val="000C2196"/>
    <w:rsid w:val="000C27D7"/>
    <w:rsid w:val="000C30CC"/>
    <w:rsid w:val="000C31FE"/>
    <w:rsid w:val="000C345C"/>
    <w:rsid w:val="000C3D09"/>
    <w:rsid w:val="000C4805"/>
    <w:rsid w:val="000C4A26"/>
    <w:rsid w:val="000C4B96"/>
    <w:rsid w:val="000C5F73"/>
    <w:rsid w:val="000C618A"/>
    <w:rsid w:val="000C62A0"/>
    <w:rsid w:val="000C6BA3"/>
    <w:rsid w:val="000D1119"/>
    <w:rsid w:val="000D1760"/>
    <w:rsid w:val="000D1801"/>
    <w:rsid w:val="000D1D36"/>
    <w:rsid w:val="000D37A2"/>
    <w:rsid w:val="000D41EC"/>
    <w:rsid w:val="000D5641"/>
    <w:rsid w:val="000D66E4"/>
    <w:rsid w:val="000D67FD"/>
    <w:rsid w:val="000D6F31"/>
    <w:rsid w:val="000E0210"/>
    <w:rsid w:val="000E246C"/>
    <w:rsid w:val="000E33B5"/>
    <w:rsid w:val="000E34B6"/>
    <w:rsid w:val="000E5A1E"/>
    <w:rsid w:val="000E5AD7"/>
    <w:rsid w:val="000E5DE2"/>
    <w:rsid w:val="000E6114"/>
    <w:rsid w:val="000E717D"/>
    <w:rsid w:val="000E7CB6"/>
    <w:rsid w:val="000F0921"/>
    <w:rsid w:val="000F2D5D"/>
    <w:rsid w:val="000F2E4F"/>
    <w:rsid w:val="000F33DE"/>
    <w:rsid w:val="000F36BA"/>
    <w:rsid w:val="000F44B0"/>
    <w:rsid w:val="000F4F78"/>
    <w:rsid w:val="000F5151"/>
    <w:rsid w:val="000F5FC2"/>
    <w:rsid w:val="000F5FCA"/>
    <w:rsid w:val="000F605E"/>
    <w:rsid w:val="000F63D0"/>
    <w:rsid w:val="000F69F7"/>
    <w:rsid w:val="000F6C26"/>
    <w:rsid w:val="000F6D67"/>
    <w:rsid w:val="000F7491"/>
    <w:rsid w:val="000F7749"/>
    <w:rsid w:val="000F7F3E"/>
    <w:rsid w:val="0010065E"/>
    <w:rsid w:val="001006BD"/>
    <w:rsid w:val="00100C5C"/>
    <w:rsid w:val="00101654"/>
    <w:rsid w:val="00101FE8"/>
    <w:rsid w:val="00102884"/>
    <w:rsid w:val="00102B00"/>
    <w:rsid w:val="001030F5"/>
    <w:rsid w:val="0010382C"/>
    <w:rsid w:val="00104802"/>
    <w:rsid w:val="00104BBF"/>
    <w:rsid w:val="00105473"/>
    <w:rsid w:val="00105B69"/>
    <w:rsid w:val="00105EBE"/>
    <w:rsid w:val="00105F47"/>
    <w:rsid w:val="00106A71"/>
    <w:rsid w:val="00106C28"/>
    <w:rsid w:val="0011007C"/>
    <w:rsid w:val="001103BE"/>
    <w:rsid w:val="001104B8"/>
    <w:rsid w:val="00110CD6"/>
    <w:rsid w:val="001110F9"/>
    <w:rsid w:val="00111B3C"/>
    <w:rsid w:val="0011270A"/>
    <w:rsid w:val="00112DE7"/>
    <w:rsid w:val="00113427"/>
    <w:rsid w:val="001135E9"/>
    <w:rsid w:val="00114098"/>
    <w:rsid w:val="00114B7F"/>
    <w:rsid w:val="00114F25"/>
    <w:rsid w:val="00115106"/>
    <w:rsid w:val="00116F58"/>
    <w:rsid w:val="001179EB"/>
    <w:rsid w:val="00120956"/>
    <w:rsid w:val="00120C47"/>
    <w:rsid w:val="00121FBE"/>
    <w:rsid w:val="00122682"/>
    <w:rsid w:val="00122D3E"/>
    <w:rsid w:val="00124DE8"/>
    <w:rsid w:val="0012574F"/>
    <w:rsid w:val="0012664C"/>
    <w:rsid w:val="00127100"/>
    <w:rsid w:val="0013052E"/>
    <w:rsid w:val="0013070A"/>
    <w:rsid w:val="00130F5C"/>
    <w:rsid w:val="001314A1"/>
    <w:rsid w:val="00131934"/>
    <w:rsid w:val="00131B1B"/>
    <w:rsid w:val="00135669"/>
    <w:rsid w:val="001400A0"/>
    <w:rsid w:val="00140633"/>
    <w:rsid w:val="001409C7"/>
    <w:rsid w:val="00141B86"/>
    <w:rsid w:val="00142105"/>
    <w:rsid w:val="00142739"/>
    <w:rsid w:val="00143A1A"/>
    <w:rsid w:val="0014415A"/>
    <w:rsid w:val="001443BB"/>
    <w:rsid w:val="00145383"/>
    <w:rsid w:val="00145C87"/>
    <w:rsid w:val="00147281"/>
    <w:rsid w:val="001477C7"/>
    <w:rsid w:val="00150E85"/>
    <w:rsid w:val="0015347E"/>
    <w:rsid w:val="00153A2C"/>
    <w:rsid w:val="00154086"/>
    <w:rsid w:val="001543D5"/>
    <w:rsid w:val="00155070"/>
    <w:rsid w:val="00155D2E"/>
    <w:rsid w:val="00155E5A"/>
    <w:rsid w:val="00156F0C"/>
    <w:rsid w:val="00157CC6"/>
    <w:rsid w:val="00157E0C"/>
    <w:rsid w:val="001604BC"/>
    <w:rsid w:val="00160A28"/>
    <w:rsid w:val="0016128B"/>
    <w:rsid w:val="001619B5"/>
    <w:rsid w:val="00161AB9"/>
    <w:rsid w:val="00163D0E"/>
    <w:rsid w:val="00164EA0"/>
    <w:rsid w:val="00164F5A"/>
    <w:rsid w:val="001657F4"/>
    <w:rsid w:val="00165802"/>
    <w:rsid w:val="00166041"/>
    <w:rsid w:val="00166C30"/>
    <w:rsid w:val="001671AE"/>
    <w:rsid w:val="00167C62"/>
    <w:rsid w:val="001702E0"/>
    <w:rsid w:val="00171A08"/>
    <w:rsid w:val="00172453"/>
    <w:rsid w:val="00173659"/>
    <w:rsid w:val="001736AA"/>
    <w:rsid w:val="001737B9"/>
    <w:rsid w:val="00174E82"/>
    <w:rsid w:val="00175F72"/>
    <w:rsid w:val="00176C9F"/>
    <w:rsid w:val="001776E6"/>
    <w:rsid w:val="00177DE1"/>
    <w:rsid w:val="001807EC"/>
    <w:rsid w:val="001808A1"/>
    <w:rsid w:val="00182178"/>
    <w:rsid w:val="00183FCD"/>
    <w:rsid w:val="001840D6"/>
    <w:rsid w:val="0018600F"/>
    <w:rsid w:val="00186B9B"/>
    <w:rsid w:val="00186C05"/>
    <w:rsid w:val="00187EE3"/>
    <w:rsid w:val="001905E7"/>
    <w:rsid w:val="00190A67"/>
    <w:rsid w:val="00190BD5"/>
    <w:rsid w:val="001923B0"/>
    <w:rsid w:val="0019285D"/>
    <w:rsid w:val="0019368C"/>
    <w:rsid w:val="00193B88"/>
    <w:rsid w:val="00193D9B"/>
    <w:rsid w:val="00195896"/>
    <w:rsid w:val="00195BE8"/>
    <w:rsid w:val="001A02EA"/>
    <w:rsid w:val="001A0E8D"/>
    <w:rsid w:val="001A1F00"/>
    <w:rsid w:val="001A27C8"/>
    <w:rsid w:val="001A4056"/>
    <w:rsid w:val="001A48F5"/>
    <w:rsid w:val="001A5113"/>
    <w:rsid w:val="001A55D3"/>
    <w:rsid w:val="001A5A1A"/>
    <w:rsid w:val="001A6016"/>
    <w:rsid w:val="001A6951"/>
    <w:rsid w:val="001A6955"/>
    <w:rsid w:val="001A6BD9"/>
    <w:rsid w:val="001A705E"/>
    <w:rsid w:val="001A79BE"/>
    <w:rsid w:val="001A7DEC"/>
    <w:rsid w:val="001A7ECC"/>
    <w:rsid w:val="001B0105"/>
    <w:rsid w:val="001B0A42"/>
    <w:rsid w:val="001B0C6A"/>
    <w:rsid w:val="001B1035"/>
    <w:rsid w:val="001B19DF"/>
    <w:rsid w:val="001B21CE"/>
    <w:rsid w:val="001B28A4"/>
    <w:rsid w:val="001B2FB9"/>
    <w:rsid w:val="001B31BC"/>
    <w:rsid w:val="001B31EF"/>
    <w:rsid w:val="001B32ED"/>
    <w:rsid w:val="001B421B"/>
    <w:rsid w:val="001B43CD"/>
    <w:rsid w:val="001B5081"/>
    <w:rsid w:val="001B6275"/>
    <w:rsid w:val="001B6B5A"/>
    <w:rsid w:val="001C0555"/>
    <w:rsid w:val="001C13C4"/>
    <w:rsid w:val="001C1C7D"/>
    <w:rsid w:val="001C234E"/>
    <w:rsid w:val="001C238F"/>
    <w:rsid w:val="001C2B3F"/>
    <w:rsid w:val="001C3F1C"/>
    <w:rsid w:val="001C4751"/>
    <w:rsid w:val="001C67D7"/>
    <w:rsid w:val="001C7188"/>
    <w:rsid w:val="001D20DE"/>
    <w:rsid w:val="001D27BE"/>
    <w:rsid w:val="001D4901"/>
    <w:rsid w:val="001D4F38"/>
    <w:rsid w:val="001D524A"/>
    <w:rsid w:val="001D57A0"/>
    <w:rsid w:val="001D5BBB"/>
    <w:rsid w:val="001D607C"/>
    <w:rsid w:val="001D6387"/>
    <w:rsid w:val="001D750A"/>
    <w:rsid w:val="001E115B"/>
    <w:rsid w:val="001E16FB"/>
    <w:rsid w:val="001E1A1F"/>
    <w:rsid w:val="001E208A"/>
    <w:rsid w:val="001E2A8C"/>
    <w:rsid w:val="001E306D"/>
    <w:rsid w:val="001E3217"/>
    <w:rsid w:val="001E44BD"/>
    <w:rsid w:val="001E4714"/>
    <w:rsid w:val="001E49C8"/>
    <w:rsid w:val="001E4E86"/>
    <w:rsid w:val="001E52F7"/>
    <w:rsid w:val="001E619C"/>
    <w:rsid w:val="001E6706"/>
    <w:rsid w:val="001E74AA"/>
    <w:rsid w:val="001E75EE"/>
    <w:rsid w:val="001F07F8"/>
    <w:rsid w:val="001F090D"/>
    <w:rsid w:val="001F0CDD"/>
    <w:rsid w:val="001F10E1"/>
    <w:rsid w:val="001F1CF5"/>
    <w:rsid w:val="001F27FA"/>
    <w:rsid w:val="001F2C09"/>
    <w:rsid w:val="001F4A15"/>
    <w:rsid w:val="001F4EC0"/>
    <w:rsid w:val="001F5E85"/>
    <w:rsid w:val="001F6085"/>
    <w:rsid w:val="001F659D"/>
    <w:rsid w:val="001F6666"/>
    <w:rsid w:val="001F69EB"/>
    <w:rsid w:val="001F7F8B"/>
    <w:rsid w:val="002002F1"/>
    <w:rsid w:val="00200DF4"/>
    <w:rsid w:val="0020179A"/>
    <w:rsid w:val="002017D2"/>
    <w:rsid w:val="0020199E"/>
    <w:rsid w:val="00201C85"/>
    <w:rsid w:val="00202D4D"/>
    <w:rsid w:val="00202D58"/>
    <w:rsid w:val="00202F05"/>
    <w:rsid w:val="0020328F"/>
    <w:rsid w:val="00203F8E"/>
    <w:rsid w:val="002043F8"/>
    <w:rsid w:val="00204832"/>
    <w:rsid w:val="00205038"/>
    <w:rsid w:val="00205673"/>
    <w:rsid w:val="00205682"/>
    <w:rsid w:val="00205E19"/>
    <w:rsid w:val="002069BC"/>
    <w:rsid w:val="00206F00"/>
    <w:rsid w:val="00207018"/>
    <w:rsid w:val="00207730"/>
    <w:rsid w:val="00207A73"/>
    <w:rsid w:val="00210977"/>
    <w:rsid w:val="00210B61"/>
    <w:rsid w:val="00210F25"/>
    <w:rsid w:val="002123FD"/>
    <w:rsid w:val="00212985"/>
    <w:rsid w:val="00212A07"/>
    <w:rsid w:val="00213253"/>
    <w:rsid w:val="002134BB"/>
    <w:rsid w:val="00213AD8"/>
    <w:rsid w:val="00213C96"/>
    <w:rsid w:val="00213F9E"/>
    <w:rsid w:val="00214A01"/>
    <w:rsid w:val="00215521"/>
    <w:rsid w:val="00215BE7"/>
    <w:rsid w:val="0021625C"/>
    <w:rsid w:val="00217031"/>
    <w:rsid w:val="002172B3"/>
    <w:rsid w:val="00217309"/>
    <w:rsid w:val="0022001E"/>
    <w:rsid w:val="002200C6"/>
    <w:rsid w:val="00221757"/>
    <w:rsid w:val="00223301"/>
    <w:rsid w:val="00223864"/>
    <w:rsid w:val="00223894"/>
    <w:rsid w:val="00223B0D"/>
    <w:rsid w:val="00224413"/>
    <w:rsid w:val="00224658"/>
    <w:rsid w:val="00226021"/>
    <w:rsid w:val="002260EA"/>
    <w:rsid w:val="00227669"/>
    <w:rsid w:val="00227B6E"/>
    <w:rsid w:val="002303D7"/>
    <w:rsid w:val="002305EF"/>
    <w:rsid w:val="00231084"/>
    <w:rsid w:val="002320E6"/>
    <w:rsid w:val="00232417"/>
    <w:rsid w:val="002333E5"/>
    <w:rsid w:val="00233C39"/>
    <w:rsid w:val="002347F1"/>
    <w:rsid w:val="00234B9D"/>
    <w:rsid w:val="00234C60"/>
    <w:rsid w:val="00235528"/>
    <w:rsid w:val="00236286"/>
    <w:rsid w:val="00236817"/>
    <w:rsid w:val="002371F1"/>
    <w:rsid w:val="00237BA3"/>
    <w:rsid w:val="00240467"/>
    <w:rsid w:val="00240D90"/>
    <w:rsid w:val="0024168B"/>
    <w:rsid w:val="0024171E"/>
    <w:rsid w:val="00242DF4"/>
    <w:rsid w:val="00243641"/>
    <w:rsid w:val="00243BD2"/>
    <w:rsid w:val="00243D89"/>
    <w:rsid w:val="0024427B"/>
    <w:rsid w:val="0024611E"/>
    <w:rsid w:val="002461E7"/>
    <w:rsid w:val="002467FE"/>
    <w:rsid w:val="00247483"/>
    <w:rsid w:val="00247612"/>
    <w:rsid w:val="00247B91"/>
    <w:rsid w:val="00247D8B"/>
    <w:rsid w:val="0025066B"/>
    <w:rsid w:val="00250989"/>
    <w:rsid w:val="002514F5"/>
    <w:rsid w:val="00251569"/>
    <w:rsid w:val="00251860"/>
    <w:rsid w:val="00251966"/>
    <w:rsid w:val="00251D8E"/>
    <w:rsid w:val="00252394"/>
    <w:rsid w:val="00252F80"/>
    <w:rsid w:val="00253A70"/>
    <w:rsid w:val="0025430F"/>
    <w:rsid w:val="00254423"/>
    <w:rsid w:val="0025594F"/>
    <w:rsid w:val="00256024"/>
    <w:rsid w:val="00256F7B"/>
    <w:rsid w:val="002574A7"/>
    <w:rsid w:val="002576B7"/>
    <w:rsid w:val="00257ADD"/>
    <w:rsid w:val="00260B3E"/>
    <w:rsid w:val="002613F6"/>
    <w:rsid w:val="00261536"/>
    <w:rsid w:val="002617F4"/>
    <w:rsid w:val="002621A0"/>
    <w:rsid w:val="0026283A"/>
    <w:rsid w:val="00262C83"/>
    <w:rsid w:val="00262E0F"/>
    <w:rsid w:val="00263C7A"/>
    <w:rsid w:val="00264255"/>
    <w:rsid w:val="002643C2"/>
    <w:rsid w:val="00264D8A"/>
    <w:rsid w:val="002659CC"/>
    <w:rsid w:val="00265B39"/>
    <w:rsid w:val="00265CC6"/>
    <w:rsid w:val="00265DC7"/>
    <w:rsid w:val="00267809"/>
    <w:rsid w:val="00267BE2"/>
    <w:rsid w:val="00267E27"/>
    <w:rsid w:val="00267E5B"/>
    <w:rsid w:val="00270664"/>
    <w:rsid w:val="00271AAB"/>
    <w:rsid w:val="00272830"/>
    <w:rsid w:val="00272967"/>
    <w:rsid w:val="00272A21"/>
    <w:rsid w:val="00274337"/>
    <w:rsid w:val="002744D1"/>
    <w:rsid w:val="00274B9E"/>
    <w:rsid w:val="00275284"/>
    <w:rsid w:val="00275A14"/>
    <w:rsid w:val="002760ED"/>
    <w:rsid w:val="00277546"/>
    <w:rsid w:val="00277CB7"/>
    <w:rsid w:val="00277F94"/>
    <w:rsid w:val="002813C7"/>
    <w:rsid w:val="002832C8"/>
    <w:rsid w:val="00283517"/>
    <w:rsid w:val="00284247"/>
    <w:rsid w:val="00284362"/>
    <w:rsid w:val="00285DBB"/>
    <w:rsid w:val="00285F15"/>
    <w:rsid w:val="002865EE"/>
    <w:rsid w:val="002875C0"/>
    <w:rsid w:val="00287DBD"/>
    <w:rsid w:val="00290829"/>
    <w:rsid w:val="00290A2C"/>
    <w:rsid w:val="00290E4E"/>
    <w:rsid w:val="00290E56"/>
    <w:rsid w:val="002911B5"/>
    <w:rsid w:val="002912A8"/>
    <w:rsid w:val="0029182F"/>
    <w:rsid w:val="00292F35"/>
    <w:rsid w:val="00293620"/>
    <w:rsid w:val="00293931"/>
    <w:rsid w:val="00293DF4"/>
    <w:rsid w:val="00294503"/>
    <w:rsid w:val="00294D67"/>
    <w:rsid w:val="002953A4"/>
    <w:rsid w:val="0029540F"/>
    <w:rsid w:val="002958B7"/>
    <w:rsid w:val="00295D17"/>
    <w:rsid w:val="00296409"/>
    <w:rsid w:val="002965F1"/>
    <w:rsid w:val="0029663C"/>
    <w:rsid w:val="00296DEC"/>
    <w:rsid w:val="00297821"/>
    <w:rsid w:val="002A0631"/>
    <w:rsid w:val="002A11B5"/>
    <w:rsid w:val="002A1208"/>
    <w:rsid w:val="002A146C"/>
    <w:rsid w:val="002A187E"/>
    <w:rsid w:val="002A20D5"/>
    <w:rsid w:val="002A40A8"/>
    <w:rsid w:val="002A45C0"/>
    <w:rsid w:val="002A49BD"/>
    <w:rsid w:val="002A4DC8"/>
    <w:rsid w:val="002A553A"/>
    <w:rsid w:val="002A66F3"/>
    <w:rsid w:val="002A6A21"/>
    <w:rsid w:val="002A6FA1"/>
    <w:rsid w:val="002A75EE"/>
    <w:rsid w:val="002B0063"/>
    <w:rsid w:val="002B09F6"/>
    <w:rsid w:val="002B0B8B"/>
    <w:rsid w:val="002B207D"/>
    <w:rsid w:val="002B2ACC"/>
    <w:rsid w:val="002B2BDC"/>
    <w:rsid w:val="002B3FDE"/>
    <w:rsid w:val="002B420D"/>
    <w:rsid w:val="002B43C0"/>
    <w:rsid w:val="002B5199"/>
    <w:rsid w:val="002B58A0"/>
    <w:rsid w:val="002B6631"/>
    <w:rsid w:val="002B6A6B"/>
    <w:rsid w:val="002B6B9B"/>
    <w:rsid w:val="002B6E63"/>
    <w:rsid w:val="002B6FBD"/>
    <w:rsid w:val="002C01B8"/>
    <w:rsid w:val="002C0B91"/>
    <w:rsid w:val="002C192C"/>
    <w:rsid w:val="002C2ED1"/>
    <w:rsid w:val="002C4063"/>
    <w:rsid w:val="002C4472"/>
    <w:rsid w:val="002C45D8"/>
    <w:rsid w:val="002C4653"/>
    <w:rsid w:val="002C4EC8"/>
    <w:rsid w:val="002D0921"/>
    <w:rsid w:val="002D0B27"/>
    <w:rsid w:val="002D1BAB"/>
    <w:rsid w:val="002D22CF"/>
    <w:rsid w:val="002D42DC"/>
    <w:rsid w:val="002D43BE"/>
    <w:rsid w:val="002D4889"/>
    <w:rsid w:val="002D4FEF"/>
    <w:rsid w:val="002D6EE3"/>
    <w:rsid w:val="002D73CD"/>
    <w:rsid w:val="002E0068"/>
    <w:rsid w:val="002E0250"/>
    <w:rsid w:val="002E2132"/>
    <w:rsid w:val="002E26BE"/>
    <w:rsid w:val="002E2A9B"/>
    <w:rsid w:val="002E2EF2"/>
    <w:rsid w:val="002E39DF"/>
    <w:rsid w:val="002E3C2C"/>
    <w:rsid w:val="002E5358"/>
    <w:rsid w:val="002E5805"/>
    <w:rsid w:val="002E5F0D"/>
    <w:rsid w:val="002E7684"/>
    <w:rsid w:val="002E7BE7"/>
    <w:rsid w:val="002F05CF"/>
    <w:rsid w:val="002F13EF"/>
    <w:rsid w:val="002F14FC"/>
    <w:rsid w:val="002F1B52"/>
    <w:rsid w:val="002F1B9C"/>
    <w:rsid w:val="002F1D4F"/>
    <w:rsid w:val="002F1E97"/>
    <w:rsid w:val="002F334F"/>
    <w:rsid w:val="002F350E"/>
    <w:rsid w:val="002F3595"/>
    <w:rsid w:val="002F4716"/>
    <w:rsid w:val="002F6FBD"/>
    <w:rsid w:val="0030022A"/>
    <w:rsid w:val="003009EB"/>
    <w:rsid w:val="00300E28"/>
    <w:rsid w:val="003011DE"/>
    <w:rsid w:val="0030127E"/>
    <w:rsid w:val="00301BFA"/>
    <w:rsid w:val="003031C2"/>
    <w:rsid w:val="00304FAE"/>
    <w:rsid w:val="00305331"/>
    <w:rsid w:val="0030690F"/>
    <w:rsid w:val="003074D1"/>
    <w:rsid w:val="0031001D"/>
    <w:rsid w:val="00310176"/>
    <w:rsid w:val="00311122"/>
    <w:rsid w:val="0031253E"/>
    <w:rsid w:val="00312D12"/>
    <w:rsid w:val="00314DD2"/>
    <w:rsid w:val="00315CE4"/>
    <w:rsid w:val="00315D83"/>
    <w:rsid w:val="00316141"/>
    <w:rsid w:val="0031668E"/>
    <w:rsid w:val="00317F9D"/>
    <w:rsid w:val="0032102B"/>
    <w:rsid w:val="00322021"/>
    <w:rsid w:val="00324134"/>
    <w:rsid w:val="003241F8"/>
    <w:rsid w:val="00324222"/>
    <w:rsid w:val="00324B8C"/>
    <w:rsid w:val="00325B3D"/>
    <w:rsid w:val="00327C29"/>
    <w:rsid w:val="003308D9"/>
    <w:rsid w:val="0033146F"/>
    <w:rsid w:val="003314A5"/>
    <w:rsid w:val="0033308E"/>
    <w:rsid w:val="003343CE"/>
    <w:rsid w:val="00336EE7"/>
    <w:rsid w:val="0033729E"/>
    <w:rsid w:val="003379A8"/>
    <w:rsid w:val="00337FD0"/>
    <w:rsid w:val="003427CC"/>
    <w:rsid w:val="00343293"/>
    <w:rsid w:val="00344462"/>
    <w:rsid w:val="003444E4"/>
    <w:rsid w:val="00344EC6"/>
    <w:rsid w:val="00345515"/>
    <w:rsid w:val="00345837"/>
    <w:rsid w:val="00346424"/>
    <w:rsid w:val="003467A7"/>
    <w:rsid w:val="00347086"/>
    <w:rsid w:val="00347227"/>
    <w:rsid w:val="00347821"/>
    <w:rsid w:val="003478A5"/>
    <w:rsid w:val="00347B31"/>
    <w:rsid w:val="00350310"/>
    <w:rsid w:val="00350D0C"/>
    <w:rsid w:val="0035169C"/>
    <w:rsid w:val="00351C9B"/>
    <w:rsid w:val="003522AB"/>
    <w:rsid w:val="00352386"/>
    <w:rsid w:val="00353038"/>
    <w:rsid w:val="003537E8"/>
    <w:rsid w:val="0035388F"/>
    <w:rsid w:val="00353A4F"/>
    <w:rsid w:val="00353D75"/>
    <w:rsid w:val="003552CE"/>
    <w:rsid w:val="00355D90"/>
    <w:rsid w:val="00356154"/>
    <w:rsid w:val="003572BA"/>
    <w:rsid w:val="00357300"/>
    <w:rsid w:val="0035732C"/>
    <w:rsid w:val="00357A90"/>
    <w:rsid w:val="00357A99"/>
    <w:rsid w:val="00357E9F"/>
    <w:rsid w:val="003605C1"/>
    <w:rsid w:val="0036090C"/>
    <w:rsid w:val="00360B28"/>
    <w:rsid w:val="00361412"/>
    <w:rsid w:val="0036300E"/>
    <w:rsid w:val="003641C5"/>
    <w:rsid w:val="00365372"/>
    <w:rsid w:val="00365C17"/>
    <w:rsid w:val="00366148"/>
    <w:rsid w:val="00366482"/>
    <w:rsid w:val="00366E10"/>
    <w:rsid w:val="00367BDD"/>
    <w:rsid w:val="00370DB3"/>
    <w:rsid w:val="00370E3B"/>
    <w:rsid w:val="003724A3"/>
    <w:rsid w:val="00372BF7"/>
    <w:rsid w:val="00373265"/>
    <w:rsid w:val="003747F0"/>
    <w:rsid w:val="00375E25"/>
    <w:rsid w:val="0037601B"/>
    <w:rsid w:val="003761AF"/>
    <w:rsid w:val="00376302"/>
    <w:rsid w:val="00376345"/>
    <w:rsid w:val="00376A03"/>
    <w:rsid w:val="00376C7D"/>
    <w:rsid w:val="00377162"/>
    <w:rsid w:val="00377772"/>
    <w:rsid w:val="00377EF0"/>
    <w:rsid w:val="00380386"/>
    <w:rsid w:val="00380E42"/>
    <w:rsid w:val="00382237"/>
    <w:rsid w:val="00382B44"/>
    <w:rsid w:val="00384812"/>
    <w:rsid w:val="00384FDF"/>
    <w:rsid w:val="003850B4"/>
    <w:rsid w:val="003852E9"/>
    <w:rsid w:val="00385AD1"/>
    <w:rsid w:val="00386107"/>
    <w:rsid w:val="003863F6"/>
    <w:rsid w:val="003871AA"/>
    <w:rsid w:val="003875E3"/>
    <w:rsid w:val="00387809"/>
    <w:rsid w:val="00391749"/>
    <w:rsid w:val="0039215A"/>
    <w:rsid w:val="003922E1"/>
    <w:rsid w:val="00392CF7"/>
    <w:rsid w:val="0039303E"/>
    <w:rsid w:val="00395B4A"/>
    <w:rsid w:val="003963D2"/>
    <w:rsid w:val="00397672"/>
    <w:rsid w:val="00397DE5"/>
    <w:rsid w:val="003A045A"/>
    <w:rsid w:val="003A06FF"/>
    <w:rsid w:val="003A0CB0"/>
    <w:rsid w:val="003A1F58"/>
    <w:rsid w:val="003A32AE"/>
    <w:rsid w:val="003A34CB"/>
    <w:rsid w:val="003A401B"/>
    <w:rsid w:val="003A6400"/>
    <w:rsid w:val="003A6E44"/>
    <w:rsid w:val="003A7F7C"/>
    <w:rsid w:val="003B0BF4"/>
    <w:rsid w:val="003B115F"/>
    <w:rsid w:val="003B1E86"/>
    <w:rsid w:val="003B2AFD"/>
    <w:rsid w:val="003B2E7A"/>
    <w:rsid w:val="003B3D67"/>
    <w:rsid w:val="003B41D2"/>
    <w:rsid w:val="003B4694"/>
    <w:rsid w:val="003B5095"/>
    <w:rsid w:val="003B5337"/>
    <w:rsid w:val="003B5CBB"/>
    <w:rsid w:val="003B6631"/>
    <w:rsid w:val="003B7F5A"/>
    <w:rsid w:val="003C013B"/>
    <w:rsid w:val="003C01B4"/>
    <w:rsid w:val="003C263F"/>
    <w:rsid w:val="003C2F49"/>
    <w:rsid w:val="003C360D"/>
    <w:rsid w:val="003C3DBA"/>
    <w:rsid w:val="003C4BF9"/>
    <w:rsid w:val="003C5FD2"/>
    <w:rsid w:val="003C60F6"/>
    <w:rsid w:val="003C61CD"/>
    <w:rsid w:val="003C6310"/>
    <w:rsid w:val="003C651A"/>
    <w:rsid w:val="003C6590"/>
    <w:rsid w:val="003C7775"/>
    <w:rsid w:val="003D00F1"/>
    <w:rsid w:val="003D03C3"/>
    <w:rsid w:val="003D0EB2"/>
    <w:rsid w:val="003D151F"/>
    <w:rsid w:val="003D1A22"/>
    <w:rsid w:val="003D229F"/>
    <w:rsid w:val="003D2584"/>
    <w:rsid w:val="003D2A3C"/>
    <w:rsid w:val="003D2AE9"/>
    <w:rsid w:val="003D318A"/>
    <w:rsid w:val="003D3EB5"/>
    <w:rsid w:val="003D622B"/>
    <w:rsid w:val="003D7681"/>
    <w:rsid w:val="003E00EC"/>
    <w:rsid w:val="003E15DA"/>
    <w:rsid w:val="003E2A75"/>
    <w:rsid w:val="003E2A9A"/>
    <w:rsid w:val="003E372F"/>
    <w:rsid w:val="003E3F70"/>
    <w:rsid w:val="003E425A"/>
    <w:rsid w:val="003E5175"/>
    <w:rsid w:val="003E6A90"/>
    <w:rsid w:val="003F0AA1"/>
    <w:rsid w:val="003F19EB"/>
    <w:rsid w:val="003F1E21"/>
    <w:rsid w:val="003F3040"/>
    <w:rsid w:val="003F4136"/>
    <w:rsid w:val="003F4974"/>
    <w:rsid w:val="003F5415"/>
    <w:rsid w:val="003F7EE2"/>
    <w:rsid w:val="00401080"/>
    <w:rsid w:val="00401296"/>
    <w:rsid w:val="00401646"/>
    <w:rsid w:val="004040AE"/>
    <w:rsid w:val="00404244"/>
    <w:rsid w:val="00405318"/>
    <w:rsid w:val="00405D59"/>
    <w:rsid w:val="00406489"/>
    <w:rsid w:val="00406AEE"/>
    <w:rsid w:val="00407508"/>
    <w:rsid w:val="00407ACE"/>
    <w:rsid w:val="00411113"/>
    <w:rsid w:val="00411CD3"/>
    <w:rsid w:val="00411D03"/>
    <w:rsid w:val="00411E9E"/>
    <w:rsid w:val="00412189"/>
    <w:rsid w:val="0041272C"/>
    <w:rsid w:val="00413855"/>
    <w:rsid w:val="004147B1"/>
    <w:rsid w:val="00414C52"/>
    <w:rsid w:val="00414F91"/>
    <w:rsid w:val="004152BB"/>
    <w:rsid w:val="00415FDA"/>
    <w:rsid w:val="004162F0"/>
    <w:rsid w:val="00420B29"/>
    <w:rsid w:val="00420E82"/>
    <w:rsid w:val="004214D1"/>
    <w:rsid w:val="00422B21"/>
    <w:rsid w:val="00422F79"/>
    <w:rsid w:val="004244D7"/>
    <w:rsid w:val="004245A0"/>
    <w:rsid w:val="00425AFF"/>
    <w:rsid w:val="0042606D"/>
    <w:rsid w:val="00426085"/>
    <w:rsid w:val="0042621D"/>
    <w:rsid w:val="00426FED"/>
    <w:rsid w:val="004275C4"/>
    <w:rsid w:val="004276FA"/>
    <w:rsid w:val="00427F2C"/>
    <w:rsid w:val="00430103"/>
    <w:rsid w:val="0043034A"/>
    <w:rsid w:val="00432140"/>
    <w:rsid w:val="00432BEE"/>
    <w:rsid w:val="00432C8B"/>
    <w:rsid w:val="00432CF0"/>
    <w:rsid w:val="00433BF0"/>
    <w:rsid w:val="00433CED"/>
    <w:rsid w:val="00433DA1"/>
    <w:rsid w:val="00434069"/>
    <w:rsid w:val="00434869"/>
    <w:rsid w:val="00434E83"/>
    <w:rsid w:val="004358C9"/>
    <w:rsid w:val="004363FF"/>
    <w:rsid w:val="00437829"/>
    <w:rsid w:val="00441649"/>
    <w:rsid w:val="0044282D"/>
    <w:rsid w:val="004431CD"/>
    <w:rsid w:val="00443784"/>
    <w:rsid w:val="00443F4D"/>
    <w:rsid w:val="00445356"/>
    <w:rsid w:val="00445F63"/>
    <w:rsid w:val="00447008"/>
    <w:rsid w:val="00447368"/>
    <w:rsid w:val="004501EA"/>
    <w:rsid w:val="00450E41"/>
    <w:rsid w:val="00451A27"/>
    <w:rsid w:val="00451A82"/>
    <w:rsid w:val="0045207D"/>
    <w:rsid w:val="004530C7"/>
    <w:rsid w:val="004534FC"/>
    <w:rsid w:val="00453724"/>
    <w:rsid w:val="00453F89"/>
    <w:rsid w:val="004560B7"/>
    <w:rsid w:val="0045631E"/>
    <w:rsid w:val="004566A2"/>
    <w:rsid w:val="00456D19"/>
    <w:rsid w:val="0045729F"/>
    <w:rsid w:val="004573C6"/>
    <w:rsid w:val="0045744B"/>
    <w:rsid w:val="00457A61"/>
    <w:rsid w:val="00461BAB"/>
    <w:rsid w:val="00462AB3"/>
    <w:rsid w:val="00464B0B"/>
    <w:rsid w:val="0046563D"/>
    <w:rsid w:val="00465E17"/>
    <w:rsid w:val="004661F1"/>
    <w:rsid w:val="004670BA"/>
    <w:rsid w:val="0046784B"/>
    <w:rsid w:val="00470986"/>
    <w:rsid w:val="00471027"/>
    <w:rsid w:val="00471839"/>
    <w:rsid w:val="00471B89"/>
    <w:rsid w:val="00471FDE"/>
    <w:rsid w:val="00472277"/>
    <w:rsid w:val="0047469A"/>
    <w:rsid w:val="00474F22"/>
    <w:rsid w:val="00475024"/>
    <w:rsid w:val="004751A9"/>
    <w:rsid w:val="00475308"/>
    <w:rsid w:val="00475413"/>
    <w:rsid w:val="0047574A"/>
    <w:rsid w:val="004762A0"/>
    <w:rsid w:val="00476E31"/>
    <w:rsid w:val="00477733"/>
    <w:rsid w:val="00477ECE"/>
    <w:rsid w:val="00481440"/>
    <w:rsid w:val="00482533"/>
    <w:rsid w:val="00482A46"/>
    <w:rsid w:val="00483221"/>
    <w:rsid w:val="00483243"/>
    <w:rsid w:val="004832BC"/>
    <w:rsid w:val="00485390"/>
    <w:rsid w:val="004866A1"/>
    <w:rsid w:val="00486894"/>
    <w:rsid w:val="00487DEF"/>
    <w:rsid w:val="004902E4"/>
    <w:rsid w:val="00490304"/>
    <w:rsid w:val="004904CA"/>
    <w:rsid w:val="00490B55"/>
    <w:rsid w:val="004928DF"/>
    <w:rsid w:val="0049590A"/>
    <w:rsid w:val="00495BDF"/>
    <w:rsid w:val="004961D1"/>
    <w:rsid w:val="004972A3"/>
    <w:rsid w:val="004974E8"/>
    <w:rsid w:val="0049777A"/>
    <w:rsid w:val="004978AC"/>
    <w:rsid w:val="00497F73"/>
    <w:rsid w:val="004A17DF"/>
    <w:rsid w:val="004A19F0"/>
    <w:rsid w:val="004A1C49"/>
    <w:rsid w:val="004A2C36"/>
    <w:rsid w:val="004A303E"/>
    <w:rsid w:val="004A3497"/>
    <w:rsid w:val="004A38CD"/>
    <w:rsid w:val="004A45C5"/>
    <w:rsid w:val="004A5E65"/>
    <w:rsid w:val="004A5F79"/>
    <w:rsid w:val="004A6E91"/>
    <w:rsid w:val="004B06CA"/>
    <w:rsid w:val="004B0938"/>
    <w:rsid w:val="004B0E8F"/>
    <w:rsid w:val="004B2DC4"/>
    <w:rsid w:val="004B38A2"/>
    <w:rsid w:val="004B393B"/>
    <w:rsid w:val="004B3C29"/>
    <w:rsid w:val="004B4556"/>
    <w:rsid w:val="004B4FE2"/>
    <w:rsid w:val="004B50EB"/>
    <w:rsid w:val="004B5269"/>
    <w:rsid w:val="004B5F31"/>
    <w:rsid w:val="004B6C00"/>
    <w:rsid w:val="004B6C16"/>
    <w:rsid w:val="004B7596"/>
    <w:rsid w:val="004C04B1"/>
    <w:rsid w:val="004C04FF"/>
    <w:rsid w:val="004C19AF"/>
    <w:rsid w:val="004C210B"/>
    <w:rsid w:val="004C2359"/>
    <w:rsid w:val="004C2C40"/>
    <w:rsid w:val="004C3183"/>
    <w:rsid w:val="004C339C"/>
    <w:rsid w:val="004C3919"/>
    <w:rsid w:val="004C4C24"/>
    <w:rsid w:val="004C53A4"/>
    <w:rsid w:val="004C5820"/>
    <w:rsid w:val="004C647F"/>
    <w:rsid w:val="004C6951"/>
    <w:rsid w:val="004C695E"/>
    <w:rsid w:val="004C7B04"/>
    <w:rsid w:val="004D004E"/>
    <w:rsid w:val="004D05C8"/>
    <w:rsid w:val="004D0D1B"/>
    <w:rsid w:val="004D2A62"/>
    <w:rsid w:val="004D3222"/>
    <w:rsid w:val="004D3329"/>
    <w:rsid w:val="004D3800"/>
    <w:rsid w:val="004D438B"/>
    <w:rsid w:val="004D68EA"/>
    <w:rsid w:val="004D72DC"/>
    <w:rsid w:val="004E2593"/>
    <w:rsid w:val="004E2B27"/>
    <w:rsid w:val="004E3343"/>
    <w:rsid w:val="004E34C3"/>
    <w:rsid w:val="004E3A17"/>
    <w:rsid w:val="004E3B4F"/>
    <w:rsid w:val="004E4013"/>
    <w:rsid w:val="004E4A98"/>
    <w:rsid w:val="004E4B9F"/>
    <w:rsid w:val="004E591B"/>
    <w:rsid w:val="004E5F05"/>
    <w:rsid w:val="004E6155"/>
    <w:rsid w:val="004E743C"/>
    <w:rsid w:val="004E7579"/>
    <w:rsid w:val="004E7C5A"/>
    <w:rsid w:val="004F17DE"/>
    <w:rsid w:val="004F1BD1"/>
    <w:rsid w:val="004F26E5"/>
    <w:rsid w:val="004F287C"/>
    <w:rsid w:val="004F362C"/>
    <w:rsid w:val="004F4E88"/>
    <w:rsid w:val="004F5CD8"/>
    <w:rsid w:val="004F66F6"/>
    <w:rsid w:val="004F6C9C"/>
    <w:rsid w:val="004F75F4"/>
    <w:rsid w:val="004F7B83"/>
    <w:rsid w:val="00501034"/>
    <w:rsid w:val="00501734"/>
    <w:rsid w:val="0050191E"/>
    <w:rsid w:val="00502649"/>
    <w:rsid w:val="00503A97"/>
    <w:rsid w:val="00504588"/>
    <w:rsid w:val="0050496C"/>
    <w:rsid w:val="00504A0F"/>
    <w:rsid w:val="0050658F"/>
    <w:rsid w:val="00506AD4"/>
    <w:rsid w:val="00510978"/>
    <w:rsid w:val="00510E3F"/>
    <w:rsid w:val="00511108"/>
    <w:rsid w:val="0051128F"/>
    <w:rsid w:val="00511A46"/>
    <w:rsid w:val="00511A5D"/>
    <w:rsid w:val="0051244E"/>
    <w:rsid w:val="00512AC7"/>
    <w:rsid w:val="00513631"/>
    <w:rsid w:val="005148E3"/>
    <w:rsid w:val="00514C1A"/>
    <w:rsid w:val="0051551C"/>
    <w:rsid w:val="00516DAF"/>
    <w:rsid w:val="00516E6A"/>
    <w:rsid w:val="00517A33"/>
    <w:rsid w:val="00517F01"/>
    <w:rsid w:val="00521633"/>
    <w:rsid w:val="005218B1"/>
    <w:rsid w:val="00521BC7"/>
    <w:rsid w:val="00523728"/>
    <w:rsid w:val="005239BC"/>
    <w:rsid w:val="005240A8"/>
    <w:rsid w:val="00524C23"/>
    <w:rsid w:val="005269D3"/>
    <w:rsid w:val="005274E6"/>
    <w:rsid w:val="00527F49"/>
    <w:rsid w:val="00530A00"/>
    <w:rsid w:val="00530CD8"/>
    <w:rsid w:val="00531EEF"/>
    <w:rsid w:val="00532317"/>
    <w:rsid w:val="00532697"/>
    <w:rsid w:val="005332F7"/>
    <w:rsid w:val="00533AE2"/>
    <w:rsid w:val="00534946"/>
    <w:rsid w:val="005355F1"/>
    <w:rsid w:val="00535630"/>
    <w:rsid w:val="00536C04"/>
    <w:rsid w:val="00536C30"/>
    <w:rsid w:val="00537029"/>
    <w:rsid w:val="00537143"/>
    <w:rsid w:val="005374F3"/>
    <w:rsid w:val="00540DBE"/>
    <w:rsid w:val="00540EDE"/>
    <w:rsid w:val="00541065"/>
    <w:rsid w:val="005410AA"/>
    <w:rsid w:val="00541677"/>
    <w:rsid w:val="0054174E"/>
    <w:rsid w:val="00542132"/>
    <w:rsid w:val="0054264D"/>
    <w:rsid w:val="00542680"/>
    <w:rsid w:val="005442B6"/>
    <w:rsid w:val="005447AB"/>
    <w:rsid w:val="00546C9A"/>
    <w:rsid w:val="00546CC6"/>
    <w:rsid w:val="00547602"/>
    <w:rsid w:val="005500E1"/>
    <w:rsid w:val="005512D9"/>
    <w:rsid w:val="0055180B"/>
    <w:rsid w:val="00552883"/>
    <w:rsid w:val="005531EE"/>
    <w:rsid w:val="00554111"/>
    <w:rsid w:val="00554115"/>
    <w:rsid w:val="00554BE9"/>
    <w:rsid w:val="00554E47"/>
    <w:rsid w:val="00555388"/>
    <w:rsid w:val="005555ED"/>
    <w:rsid w:val="005570A8"/>
    <w:rsid w:val="005574C1"/>
    <w:rsid w:val="00557DCC"/>
    <w:rsid w:val="00560C90"/>
    <w:rsid w:val="00560E63"/>
    <w:rsid w:val="00562350"/>
    <w:rsid w:val="00562DD8"/>
    <w:rsid w:val="00563931"/>
    <w:rsid w:val="00564984"/>
    <w:rsid w:val="00564C1C"/>
    <w:rsid w:val="005659AE"/>
    <w:rsid w:val="00565A62"/>
    <w:rsid w:val="005663E9"/>
    <w:rsid w:val="005675AC"/>
    <w:rsid w:val="005700C6"/>
    <w:rsid w:val="00570923"/>
    <w:rsid w:val="00570BCD"/>
    <w:rsid w:val="00570D5A"/>
    <w:rsid w:val="00570E37"/>
    <w:rsid w:val="00572161"/>
    <w:rsid w:val="0057218A"/>
    <w:rsid w:val="00572331"/>
    <w:rsid w:val="00572C20"/>
    <w:rsid w:val="00572FBC"/>
    <w:rsid w:val="0057501F"/>
    <w:rsid w:val="005753CC"/>
    <w:rsid w:val="00575529"/>
    <w:rsid w:val="00575C32"/>
    <w:rsid w:val="00580195"/>
    <w:rsid w:val="00580A64"/>
    <w:rsid w:val="005810BD"/>
    <w:rsid w:val="00581168"/>
    <w:rsid w:val="005819A5"/>
    <w:rsid w:val="00581BA3"/>
    <w:rsid w:val="005820FD"/>
    <w:rsid w:val="005823F7"/>
    <w:rsid w:val="005827BF"/>
    <w:rsid w:val="00582969"/>
    <w:rsid w:val="00582B08"/>
    <w:rsid w:val="00582BB4"/>
    <w:rsid w:val="00582D31"/>
    <w:rsid w:val="00583E2B"/>
    <w:rsid w:val="005842AB"/>
    <w:rsid w:val="00585149"/>
    <w:rsid w:val="0058534A"/>
    <w:rsid w:val="005854D0"/>
    <w:rsid w:val="00585F14"/>
    <w:rsid w:val="00587AD9"/>
    <w:rsid w:val="005900C5"/>
    <w:rsid w:val="00590132"/>
    <w:rsid w:val="00590688"/>
    <w:rsid w:val="00590CF8"/>
    <w:rsid w:val="00591BE8"/>
    <w:rsid w:val="00592C35"/>
    <w:rsid w:val="005932CC"/>
    <w:rsid w:val="005932F7"/>
    <w:rsid w:val="00593597"/>
    <w:rsid w:val="005947E1"/>
    <w:rsid w:val="00595104"/>
    <w:rsid w:val="00595289"/>
    <w:rsid w:val="0059645A"/>
    <w:rsid w:val="00597CEE"/>
    <w:rsid w:val="00597FF8"/>
    <w:rsid w:val="005A12AF"/>
    <w:rsid w:val="005A3685"/>
    <w:rsid w:val="005A47D8"/>
    <w:rsid w:val="005A4BAF"/>
    <w:rsid w:val="005A4EFC"/>
    <w:rsid w:val="005A51C8"/>
    <w:rsid w:val="005A5B70"/>
    <w:rsid w:val="005A6534"/>
    <w:rsid w:val="005A671C"/>
    <w:rsid w:val="005A6A5B"/>
    <w:rsid w:val="005A7CC9"/>
    <w:rsid w:val="005B0055"/>
    <w:rsid w:val="005B107B"/>
    <w:rsid w:val="005B139F"/>
    <w:rsid w:val="005B1536"/>
    <w:rsid w:val="005B1D8B"/>
    <w:rsid w:val="005B1EA9"/>
    <w:rsid w:val="005B25A8"/>
    <w:rsid w:val="005B2724"/>
    <w:rsid w:val="005B2899"/>
    <w:rsid w:val="005B2C10"/>
    <w:rsid w:val="005B2C91"/>
    <w:rsid w:val="005B2D78"/>
    <w:rsid w:val="005B382F"/>
    <w:rsid w:val="005B49AB"/>
    <w:rsid w:val="005B5000"/>
    <w:rsid w:val="005B521B"/>
    <w:rsid w:val="005B5AC8"/>
    <w:rsid w:val="005B5FF3"/>
    <w:rsid w:val="005B6299"/>
    <w:rsid w:val="005B6528"/>
    <w:rsid w:val="005B6DB1"/>
    <w:rsid w:val="005B71FD"/>
    <w:rsid w:val="005C1485"/>
    <w:rsid w:val="005C17E7"/>
    <w:rsid w:val="005C2844"/>
    <w:rsid w:val="005C30D4"/>
    <w:rsid w:val="005C3915"/>
    <w:rsid w:val="005C502C"/>
    <w:rsid w:val="005C56BD"/>
    <w:rsid w:val="005C651E"/>
    <w:rsid w:val="005C6C45"/>
    <w:rsid w:val="005C7E4F"/>
    <w:rsid w:val="005D017C"/>
    <w:rsid w:val="005D031C"/>
    <w:rsid w:val="005D04DC"/>
    <w:rsid w:val="005D0A4C"/>
    <w:rsid w:val="005D1171"/>
    <w:rsid w:val="005D19A4"/>
    <w:rsid w:val="005D261C"/>
    <w:rsid w:val="005D2DC8"/>
    <w:rsid w:val="005D4056"/>
    <w:rsid w:val="005D6C38"/>
    <w:rsid w:val="005D723D"/>
    <w:rsid w:val="005E00D7"/>
    <w:rsid w:val="005E02E8"/>
    <w:rsid w:val="005E0960"/>
    <w:rsid w:val="005E1A19"/>
    <w:rsid w:val="005E322F"/>
    <w:rsid w:val="005E377F"/>
    <w:rsid w:val="005E43F8"/>
    <w:rsid w:val="005E4641"/>
    <w:rsid w:val="005E5621"/>
    <w:rsid w:val="005E5B23"/>
    <w:rsid w:val="005E670A"/>
    <w:rsid w:val="005E7093"/>
    <w:rsid w:val="005E753B"/>
    <w:rsid w:val="005E7960"/>
    <w:rsid w:val="005E7B4F"/>
    <w:rsid w:val="005F15B0"/>
    <w:rsid w:val="005F2311"/>
    <w:rsid w:val="005F236D"/>
    <w:rsid w:val="005F2B1E"/>
    <w:rsid w:val="005F2BE2"/>
    <w:rsid w:val="005F2CC4"/>
    <w:rsid w:val="005F34E2"/>
    <w:rsid w:val="005F3E7B"/>
    <w:rsid w:val="005F47F3"/>
    <w:rsid w:val="005F4E5E"/>
    <w:rsid w:val="005F5739"/>
    <w:rsid w:val="005F5AB1"/>
    <w:rsid w:val="005F5CC2"/>
    <w:rsid w:val="005F73B1"/>
    <w:rsid w:val="005F77F8"/>
    <w:rsid w:val="005F7CB3"/>
    <w:rsid w:val="006004FD"/>
    <w:rsid w:val="00600770"/>
    <w:rsid w:val="00601626"/>
    <w:rsid w:val="006017DF"/>
    <w:rsid w:val="006019EB"/>
    <w:rsid w:val="00602162"/>
    <w:rsid w:val="00602E14"/>
    <w:rsid w:val="00603CB5"/>
    <w:rsid w:val="00603DA7"/>
    <w:rsid w:val="0060427F"/>
    <w:rsid w:val="0060440D"/>
    <w:rsid w:val="00605708"/>
    <w:rsid w:val="00605835"/>
    <w:rsid w:val="006058DF"/>
    <w:rsid w:val="00605D02"/>
    <w:rsid w:val="0060682F"/>
    <w:rsid w:val="00606EC0"/>
    <w:rsid w:val="0060790B"/>
    <w:rsid w:val="006108A3"/>
    <w:rsid w:val="00611C83"/>
    <w:rsid w:val="006129BA"/>
    <w:rsid w:val="00613BF2"/>
    <w:rsid w:val="00613EE7"/>
    <w:rsid w:val="00613F25"/>
    <w:rsid w:val="00614173"/>
    <w:rsid w:val="00614A0C"/>
    <w:rsid w:val="006156C7"/>
    <w:rsid w:val="006156DB"/>
    <w:rsid w:val="00616350"/>
    <w:rsid w:val="00616C6F"/>
    <w:rsid w:val="0061749E"/>
    <w:rsid w:val="006177A2"/>
    <w:rsid w:val="006179BB"/>
    <w:rsid w:val="006179F0"/>
    <w:rsid w:val="00617C3F"/>
    <w:rsid w:val="00617F8D"/>
    <w:rsid w:val="00620764"/>
    <w:rsid w:val="00620C36"/>
    <w:rsid w:val="0062112B"/>
    <w:rsid w:val="006211AA"/>
    <w:rsid w:val="00621484"/>
    <w:rsid w:val="00622465"/>
    <w:rsid w:val="00622E17"/>
    <w:rsid w:val="00623445"/>
    <w:rsid w:val="00623750"/>
    <w:rsid w:val="0062549F"/>
    <w:rsid w:val="00626237"/>
    <w:rsid w:val="00626EA1"/>
    <w:rsid w:val="0062712A"/>
    <w:rsid w:val="00627579"/>
    <w:rsid w:val="00627856"/>
    <w:rsid w:val="00627A69"/>
    <w:rsid w:val="0063180A"/>
    <w:rsid w:val="00631CF7"/>
    <w:rsid w:val="00632256"/>
    <w:rsid w:val="00632267"/>
    <w:rsid w:val="00632BBF"/>
    <w:rsid w:val="0063311A"/>
    <w:rsid w:val="00635D4C"/>
    <w:rsid w:val="00635D6D"/>
    <w:rsid w:val="0063657B"/>
    <w:rsid w:val="00636827"/>
    <w:rsid w:val="00637AF9"/>
    <w:rsid w:val="0064064A"/>
    <w:rsid w:val="006430E1"/>
    <w:rsid w:val="00644B4B"/>
    <w:rsid w:val="00644E45"/>
    <w:rsid w:val="006450F8"/>
    <w:rsid w:val="00645328"/>
    <w:rsid w:val="006455F9"/>
    <w:rsid w:val="00645D01"/>
    <w:rsid w:val="0064696A"/>
    <w:rsid w:val="006469B0"/>
    <w:rsid w:val="0065038A"/>
    <w:rsid w:val="00650436"/>
    <w:rsid w:val="0065073E"/>
    <w:rsid w:val="00650C34"/>
    <w:rsid w:val="006510D8"/>
    <w:rsid w:val="00651E69"/>
    <w:rsid w:val="00652FCF"/>
    <w:rsid w:val="00653F8A"/>
    <w:rsid w:val="00654863"/>
    <w:rsid w:val="00654AB4"/>
    <w:rsid w:val="00656320"/>
    <w:rsid w:val="00656618"/>
    <w:rsid w:val="00656E1E"/>
    <w:rsid w:val="006570C7"/>
    <w:rsid w:val="00657257"/>
    <w:rsid w:val="0065736B"/>
    <w:rsid w:val="006622CB"/>
    <w:rsid w:val="00662685"/>
    <w:rsid w:val="00662F0D"/>
    <w:rsid w:val="0066464B"/>
    <w:rsid w:val="0066468E"/>
    <w:rsid w:val="00664B1C"/>
    <w:rsid w:val="00664BEE"/>
    <w:rsid w:val="00664D98"/>
    <w:rsid w:val="00665B1F"/>
    <w:rsid w:val="00665FC6"/>
    <w:rsid w:val="00667821"/>
    <w:rsid w:val="00667B72"/>
    <w:rsid w:val="0067151E"/>
    <w:rsid w:val="00671B3D"/>
    <w:rsid w:val="00672A06"/>
    <w:rsid w:val="006737F6"/>
    <w:rsid w:val="00673CA9"/>
    <w:rsid w:val="00673D13"/>
    <w:rsid w:val="00673D8A"/>
    <w:rsid w:val="0067417C"/>
    <w:rsid w:val="006741A6"/>
    <w:rsid w:val="00676512"/>
    <w:rsid w:val="006765C5"/>
    <w:rsid w:val="00677F70"/>
    <w:rsid w:val="006801BA"/>
    <w:rsid w:val="00680484"/>
    <w:rsid w:val="006807B4"/>
    <w:rsid w:val="00680CF1"/>
    <w:rsid w:val="00684D13"/>
    <w:rsid w:val="00684F5E"/>
    <w:rsid w:val="00686E76"/>
    <w:rsid w:val="006870AC"/>
    <w:rsid w:val="006870CC"/>
    <w:rsid w:val="0068780C"/>
    <w:rsid w:val="006911B1"/>
    <w:rsid w:val="00691BD7"/>
    <w:rsid w:val="00691C49"/>
    <w:rsid w:val="00691C7D"/>
    <w:rsid w:val="00691DF4"/>
    <w:rsid w:val="0069227C"/>
    <w:rsid w:val="00693CF2"/>
    <w:rsid w:val="00694715"/>
    <w:rsid w:val="00694D6F"/>
    <w:rsid w:val="0069586E"/>
    <w:rsid w:val="00697077"/>
    <w:rsid w:val="006A0634"/>
    <w:rsid w:val="006A1051"/>
    <w:rsid w:val="006A10C1"/>
    <w:rsid w:val="006A22D2"/>
    <w:rsid w:val="006A277D"/>
    <w:rsid w:val="006A2FCC"/>
    <w:rsid w:val="006A41CF"/>
    <w:rsid w:val="006A5620"/>
    <w:rsid w:val="006A57A4"/>
    <w:rsid w:val="006A5BFC"/>
    <w:rsid w:val="006A5C4D"/>
    <w:rsid w:val="006A69AD"/>
    <w:rsid w:val="006A75A0"/>
    <w:rsid w:val="006A7BAC"/>
    <w:rsid w:val="006B0EAD"/>
    <w:rsid w:val="006B1A5B"/>
    <w:rsid w:val="006B1CD1"/>
    <w:rsid w:val="006B1D0B"/>
    <w:rsid w:val="006B2C21"/>
    <w:rsid w:val="006B2E0E"/>
    <w:rsid w:val="006B3012"/>
    <w:rsid w:val="006B4F50"/>
    <w:rsid w:val="006B58A5"/>
    <w:rsid w:val="006B7A44"/>
    <w:rsid w:val="006C09B3"/>
    <w:rsid w:val="006C0AFB"/>
    <w:rsid w:val="006C0DAF"/>
    <w:rsid w:val="006C1B6F"/>
    <w:rsid w:val="006C21ED"/>
    <w:rsid w:val="006C23C3"/>
    <w:rsid w:val="006C3486"/>
    <w:rsid w:val="006C387F"/>
    <w:rsid w:val="006C39F0"/>
    <w:rsid w:val="006C4686"/>
    <w:rsid w:val="006C50ED"/>
    <w:rsid w:val="006C5755"/>
    <w:rsid w:val="006C5A55"/>
    <w:rsid w:val="006C6140"/>
    <w:rsid w:val="006C62BD"/>
    <w:rsid w:val="006C69AC"/>
    <w:rsid w:val="006C7E2F"/>
    <w:rsid w:val="006D1815"/>
    <w:rsid w:val="006D1FC0"/>
    <w:rsid w:val="006D22F7"/>
    <w:rsid w:val="006D4635"/>
    <w:rsid w:val="006D5D40"/>
    <w:rsid w:val="006D7206"/>
    <w:rsid w:val="006D7CC7"/>
    <w:rsid w:val="006D7CD7"/>
    <w:rsid w:val="006E0580"/>
    <w:rsid w:val="006E1FB8"/>
    <w:rsid w:val="006E2766"/>
    <w:rsid w:val="006E30DB"/>
    <w:rsid w:val="006E33AF"/>
    <w:rsid w:val="006E3A12"/>
    <w:rsid w:val="006E4A40"/>
    <w:rsid w:val="006E52DE"/>
    <w:rsid w:val="006E657C"/>
    <w:rsid w:val="006E6FBC"/>
    <w:rsid w:val="006E789C"/>
    <w:rsid w:val="006F0EA0"/>
    <w:rsid w:val="006F112A"/>
    <w:rsid w:val="006F1E8B"/>
    <w:rsid w:val="006F2456"/>
    <w:rsid w:val="006F28E8"/>
    <w:rsid w:val="006F2932"/>
    <w:rsid w:val="006F323C"/>
    <w:rsid w:val="006F576B"/>
    <w:rsid w:val="006F6546"/>
    <w:rsid w:val="006F6B26"/>
    <w:rsid w:val="006F7C28"/>
    <w:rsid w:val="007002BF"/>
    <w:rsid w:val="0070197C"/>
    <w:rsid w:val="00703760"/>
    <w:rsid w:val="00704584"/>
    <w:rsid w:val="0070489E"/>
    <w:rsid w:val="0070542B"/>
    <w:rsid w:val="00705B28"/>
    <w:rsid w:val="007068E2"/>
    <w:rsid w:val="007070C2"/>
    <w:rsid w:val="00707EBA"/>
    <w:rsid w:val="00711D31"/>
    <w:rsid w:val="007125AE"/>
    <w:rsid w:val="00712C05"/>
    <w:rsid w:val="00713833"/>
    <w:rsid w:val="007170B5"/>
    <w:rsid w:val="00720B4E"/>
    <w:rsid w:val="00722C51"/>
    <w:rsid w:val="00722F2C"/>
    <w:rsid w:val="007235E0"/>
    <w:rsid w:val="007244C0"/>
    <w:rsid w:val="007248D0"/>
    <w:rsid w:val="00724AF2"/>
    <w:rsid w:val="00726945"/>
    <w:rsid w:val="007269DA"/>
    <w:rsid w:val="0072717F"/>
    <w:rsid w:val="00727290"/>
    <w:rsid w:val="007273ED"/>
    <w:rsid w:val="007303A2"/>
    <w:rsid w:val="007308A6"/>
    <w:rsid w:val="00730D16"/>
    <w:rsid w:val="00731B1F"/>
    <w:rsid w:val="00731D76"/>
    <w:rsid w:val="007329D7"/>
    <w:rsid w:val="00732D66"/>
    <w:rsid w:val="00732FE4"/>
    <w:rsid w:val="00733F4A"/>
    <w:rsid w:val="0073420B"/>
    <w:rsid w:val="00734514"/>
    <w:rsid w:val="007348E1"/>
    <w:rsid w:val="00735A2A"/>
    <w:rsid w:val="00736787"/>
    <w:rsid w:val="0073691A"/>
    <w:rsid w:val="0073696D"/>
    <w:rsid w:val="00736D1E"/>
    <w:rsid w:val="00736F2C"/>
    <w:rsid w:val="00740C2C"/>
    <w:rsid w:val="007428C7"/>
    <w:rsid w:val="00743C4A"/>
    <w:rsid w:val="00743F14"/>
    <w:rsid w:val="00744341"/>
    <w:rsid w:val="00744462"/>
    <w:rsid w:val="00745A3F"/>
    <w:rsid w:val="00745E52"/>
    <w:rsid w:val="00746BD6"/>
    <w:rsid w:val="0074781F"/>
    <w:rsid w:val="007479A9"/>
    <w:rsid w:val="00750ADD"/>
    <w:rsid w:val="00752127"/>
    <w:rsid w:val="00752638"/>
    <w:rsid w:val="0075272A"/>
    <w:rsid w:val="00752AEC"/>
    <w:rsid w:val="00752B5F"/>
    <w:rsid w:val="00752F1F"/>
    <w:rsid w:val="00753AA3"/>
    <w:rsid w:val="007544FD"/>
    <w:rsid w:val="00754BB0"/>
    <w:rsid w:val="00754BEC"/>
    <w:rsid w:val="00755203"/>
    <w:rsid w:val="0075545D"/>
    <w:rsid w:val="007557D8"/>
    <w:rsid w:val="00755EA7"/>
    <w:rsid w:val="007564B5"/>
    <w:rsid w:val="007566BB"/>
    <w:rsid w:val="007569F1"/>
    <w:rsid w:val="00756FFC"/>
    <w:rsid w:val="00760838"/>
    <w:rsid w:val="007608DB"/>
    <w:rsid w:val="00760AEA"/>
    <w:rsid w:val="00760CEF"/>
    <w:rsid w:val="00762741"/>
    <w:rsid w:val="00762BA0"/>
    <w:rsid w:val="00762E89"/>
    <w:rsid w:val="0076308A"/>
    <w:rsid w:val="00763A28"/>
    <w:rsid w:val="00763FBC"/>
    <w:rsid w:val="0076422F"/>
    <w:rsid w:val="0076551E"/>
    <w:rsid w:val="00765A8A"/>
    <w:rsid w:val="00765B87"/>
    <w:rsid w:val="00765EC1"/>
    <w:rsid w:val="00765F3E"/>
    <w:rsid w:val="00765FF1"/>
    <w:rsid w:val="00766B27"/>
    <w:rsid w:val="00767B90"/>
    <w:rsid w:val="007703DF"/>
    <w:rsid w:val="007707C6"/>
    <w:rsid w:val="00770B09"/>
    <w:rsid w:val="007730BA"/>
    <w:rsid w:val="00773507"/>
    <w:rsid w:val="00774991"/>
    <w:rsid w:val="007755FD"/>
    <w:rsid w:val="007766F6"/>
    <w:rsid w:val="00776803"/>
    <w:rsid w:val="00776BD5"/>
    <w:rsid w:val="00777BA4"/>
    <w:rsid w:val="00777C6A"/>
    <w:rsid w:val="00780328"/>
    <w:rsid w:val="007809A9"/>
    <w:rsid w:val="0078167A"/>
    <w:rsid w:val="007819B0"/>
    <w:rsid w:val="00781FA8"/>
    <w:rsid w:val="007842A5"/>
    <w:rsid w:val="0078461B"/>
    <w:rsid w:val="00787F74"/>
    <w:rsid w:val="00790402"/>
    <w:rsid w:val="00791099"/>
    <w:rsid w:val="00791672"/>
    <w:rsid w:val="007921CE"/>
    <w:rsid w:val="00792BE8"/>
    <w:rsid w:val="00792DCB"/>
    <w:rsid w:val="007936E1"/>
    <w:rsid w:val="00793CF5"/>
    <w:rsid w:val="00793E8F"/>
    <w:rsid w:val="007948AF"/>
    <w:rsid w:val="007953E1"/>
    <w:rsid w:val="00795971"/>
    <w:rsid w:val="00797028"/>
    <w:rsid w:val="00797604"/>
    <w:rsid w:val="007A0F9E"/>
    <w:rsid w:val="007A1B09"/>
    <w:rsid w:val="007A237E"/>
    <w:rsid w:val="007A2E61"/>
    <w:rsid w:val="007A2ED9"/>
    <w:rsid w:val="007A4D7A"/>
    <w:rsid w:val="007A4FDA"/>
    <w:rsid w:val="007A52C4"/>
    <w:rsid w:val="007A5329"/>
    <w:rsid w:val="007A5678"/>
    <w:rsid w:val="007A5E5B"/>
    <w:rsid w:val="007A6427"/>
    <w:rsid w:val="007A64EB"/>
    <w:rsid w:val="007A6C17"/>
    <w:rsid w:val="007A70E1"/>
    <w:rsid w:val="007A7273"/>
    <w:rsid w:val="007A7BA9"/>
    <w:rsid w:val="007A7BCF"/>
    <w:rsid w:val="007B0F67"/>
    <w:rsid w:val="007B11A5"/>
    <w:rsid w:val="007B1D1F"/>
    <w:rsid w:val="007B3719"/>
    <w:rsid w:val="007B3BEB"/>
    <w:rsid w:val="007B4D1B"/>
    <w:rsid w:val="007B520B"/>
    <w:rsid w:val="007B58D1"/>
    <w:rsid w:val="007B5AED"/>
    <w:rsid w:val="007B5E9B"/>
    <w:rsid w:val="007B5F80"/>
    <w:rsid w:val="007B68C7"/>
    <w:rsid w:val="007B7FE3"/>
    <w:rsid w:val="007C20D7"/>
    <w:rsid w:val="007C2D52"/>
    <w:rsid w:val="007C2DD3"/>
    <w:rsid w:val="007C46C4"/>
    <w:rsid w:val="007C4BE8"/>
    <w:rsid w:val="007C5C8B"/>
    <w:rsid w:val="007C671B"/>
    <w:rsid w:val="007C691C"/>
    <w:rsid w:val="007C7CCD"/>
    <w:rsid w:val="007C7CF3"/>
    <w:rsid w:val="007C7EF7"/>
    <w:rsid w:val="007D000E"/>
    <w:rsid w:val="007D0AA1"/>
    <w:rsid w:val="007D0C1C"/>
    <w:rsid w:val="007D0F3D"/>
    <w:rsid w:val="007D2063"/>
    <w:rsid w:val="007D21FE"/>
    <w:rsid w:val="007D23DC"/>
    <w:rsid w:val="007D2459"/>
    <w:rsid w:val="007D3F98"/>
    <w:rsid w:val="007D4272"/>
    <w:rsid w:val="007D4B68"/>
    <w:rsid w:val="007D5A31"/>
    <w:rsid w:val="007D5CB6"/>
    <w:rsid w:val="007D5E58"/>
    <w:rsid w:val="007D6365"/>
    <w:rsid w:val="007D6433"/>
    <w:rsid w:val="007D67D7"/>
    <w:rsid w:val="007D6883"/>
    <w:rsid w:val="007D73CB"/>
    <w:rsid w:val="007D75CD"/>
    <w:rsid w:val="007E03EA"/>
    <w:rsid w:val="007E044A"/>
    <w:rsid w:val="007E07B7"/>
    <w:rsid w:val="007E12AA"/>
    <w:rsid w:val="007E1629"/>
    <w:rsid w:val="007E2133"/>
    <w:rsid w:val="007E21CD"/>
    <w:rsid w:val="007E2888"/>
    <w:rsid w:val="007E3418"/>
    <w:rsid w:val="007E3ED4"/>
    <w:rsid w:val="007E4576"/>
    <w:rsid w:val="007E4D1C"/>
    <w:rsid w:val="007E4E97"/>
    <w:rsid w:val="007E51BF"/>
    <w:rsid w:val="007E56BE"/>
    <w:rsid w:val="007E6888"/>
    <w:rsid w:val="007E6D1E"/>
    <w:rsid w:val="007E7691"/>
    <w:rsid w:val="007E77B9"/>
    <w:rsid w:val="007E7B04"/>
    <w:rsid w:val="007E7FB2"/>
    <w:rsid w:val="007F02FD"/>
    <w:rsid w:val="007F0BA2"/>
    <w:rsid w:val="007F306D"/>
    <w:rsid w:val="007F3AFB"/>
    <w:rsid w:val="007F4051"/>
    <w:rsid w:val="007F43EC"/>
    <w:rsid w:val="007F4705"/>
    <w:rsid w:val="007F4AD9"/>
    <w:rsid w:val="007F4FE2"/>
    <w:rsid w:val="007F6424"/>
    <w:rsid w:val="007F6687"/>
    <w:rsid w:val="007F7421"/>
    <w:rsid w:val="007F74B3"/>
    <w:rsid w:val="007F7BF6"/>
    <w:rsid w:val="00801384"/>
    <w:rsid w:val="00801648"/>
    <w:rsid w:val="00801C28"/>
    <w:rsid w:val="00802A66"/>
    <w:rsid w:val="00803A14"/>
    <w:rsid w:val="00803B3E"/>
    <w:rsid w:val="0080433C"/>
    <w:rsid w:val="00804B7D"/>
    <w:rsid w:val="008053B1"/>
    <w:rsid w:val="0080566E"/>
    <w:rsid w:val="008058F0"/>
    <w:rsid w:val="00806598"/>
    <w:rsid w:val="00807EBB"/>
    <w:rsid w:val="00810DEA"/>
    <w:rsid w:val="00812FBF"/>
    <w:rsid w:val="00814215"/>
    <w:rsid w:val="00815527"/>
    <w:rsid w:val="0081567C"/>
    <w:rsid w:val="00816CAD"/>
    <w:rsid w:val="00816D50"/>
    <w:rsid w:val="00817087"/>
    <w:rsid w:val="00817B5C"/>
    <w:rsid w:val="00820D56"/>
    <w:rsid w:val="00820EF5"/>
    <w:rsid w:val="0082139E"/>
    <w:rsid w:val="00822054"/>
    <w:rsid w:val="00823E0B"/>
    <w:rsid w:val="00825F9D"/>
    <w:rsid w:val="00826A22"/>
    <w:rsid w:val="00826DD5"/>
    <w:rsid w:val="00827FE6"/>
    <w:rsid w:val="00830613"/>
    <w:rsid w:val="0083111D"/>
    <w:rsid w:val="00831ED8"/>
    <w:rsid w:val="008324D7"/>
    <w:rsid w:val="008332F6"/>
    <w:rsid w:val="00833D87"/>
    <w:rsid w:val="00834C5B"/>
    <w:rsid w:val="0083510B"/>
    <w:rsid w:val="008353AA"/>
    <w:rsid w:val="00835566"/>
    <w:rsid w:val="008363B9"/>
    <w:rsid w:val="0083641E"/>
    <w:rsid w:val="008405DA"/>
    <w:rsid w:val="00841B28"/>
    <w:rsid w:val="00842BBE"/>
    <w:rsid w:val="00843359"/>
    <w:rsid w:val="00843985"/>
    <w:rsid w:val="008440A6"/>
    <w:rsid w:val="00844746"/>
    <w:rsid w:val="008453D5"/>
    <w:rsid w:val="00845D0B"/>
    <w:rsid w:val="00846B97"/>
    <w:rsid w:val="0084711C"/>
    <w:rsid w:val="008503C7"/>
    <w:rsid w:val="0085092F"/>
    <w:rsid w:val="00850AF5"/>
    <w:rsid w:val="008519EE"/>
    <w:rsid w:val="00851EC9"/>
    <w:rsid w:val="00853693"/>
    <w:rsid w:val="00853BAE"/>
    <w:rsid w:val="00854BF8"/>
    <w:rsid w:val="0085568A"/>
    <w:rsid w:val="00855816"/>
    <w:rsid w:val="00855EF0"/>
    <w:rsid w:val="00855F6D"/>
    <w:rsid w:val="008564B4"/>
    <w:rsid w:val="00856FC6"/>
    <w:rsid w:val="0086044F"/>
    <w:rsid w:val="008615FD"/>
    <w:rsid w:val="00861DE5"/>
    <w:rsid w:val="00861E09"/>
    <w:rsid w:val="00861FAE"/>
    <w:rsid w:val="0086269A"/>
    <w:rsid w:val="00862980"/>
    <w:rsid w:val="00862ABB"/>
    <w:rsid w:val="00862B8E"/>
    <w:rsid w:val="00862C9A"/>
    <w:rsid w:val="00863B9E"/>
    <w:rsid w:val="00863DC3"/>
    <w:rsid w:val="0086428B"/>
    <w:rsid w:val="00865183"/>
    <w:rsid w:val="00866680"/>
    <w:rsid w:val="00866978"/>
    <w:rsid w:val="00867165"/>
    <w:rsid w:val="00867961"/>
    <w:rsid w:val="00870713"/>
    <w:rsid w:val="00870C78"/>
    <w:rsid w:val="00871C1C"/>
    <w:rsid w:val="00871D86"/>
    <w:rsid w:val="00871ECD"/>
    <w:rsid w:val="00872298"/>
    <w:rsid w:val="00872A4A"/>
    <w:rsid w:val="00873176"/>
    <w:rsid w:val="0087363B"/>
    <w:rsid w:val="008739AA"/>
    <w:rsid w:val="008758BB"/>
    <w:rsid w:val="008759CC"/>
    <w:rsid w:val="008761BA"/>
    <w:rsid w:val="00876926"/>
    <w:rsid w:val="008776C1"/>
    <w:rsid w:val="00877AB1"/>
    <w:rsid w:val="00877C73"/>
    <w:rsid w:val="008808E4"/>
    <w:rsid w:val="0088179A"/>
    <w:rsid w:val="00882070"/>
    <w:rsid w:val="008820F1"/>
    <w:rsid w:val="008822F7"/>
    <w:rsid w:val="00882A6D"/>
    <w:rsid w:val="008831FC"/>
    <w:rsid w:val="008835CC"/>
    <w:rsid w:val="008844C5"/>
    <w:rsid w:val="0089002D"/>
    <w:rsid w:val="00890195"/>
    <w:rsid w:val="00890643"/>
    <w:rsid w:val="0089199C"/>
    <w:rsid w:val="00891EA0"/>
    <w:rsid w:val="00892F25"/>
    <w:rsid w:val="00893221"/>
    <w:rsid w:val="008932C6"/>
    <w:rsid w:val="008934F6"/>
    <w:rsid w:val="00893B50"/>
    <w:rsid w:val="0089402A"/>
    <w:rsid w:val="008944CB"/>
    <w:rsid w:val="00894EA5"/>
    <w:rsid w:val="0089555D"/>
    <w:rsid w:val="00895738"/>
    <w:rsid w:val="00895C74"/>
    <w:rsid w:val="0089663A"/>
    <w:rsid w:val="00896661"/>
    <w:rsid w:val="00896B8F"/>
    <w:rsid w:val="00897531"/>
    <w:rsid w:val="008975BD"/>
    <w:rsid w:val="00897826"/>
    <w:rsid w:val="008A04BB"/>
    <w:rsid w:val="008A05A1"/>
    <w:rsid w:val="008A18CC"/>
    <w:rsid w:val="008A36A3"/>
    <w:rsid w:val="008A3A0A"/>
    <w:rsid w:val="008A3F22"/>
    <w:rsid w:val="008A44F2"/>
    <w:rsid w:val="008A4929"/>
    <w:rsid w:val="008A4BA9"/>
    <w:rsid w:val="008A6207"/>
    <w:rsid w:val="008A6EED"/>
    <w:rsid w:val="008B1404"/>
    <w:rsid w:val="008B1672"/>
    <w:rsid w:val="008B173B"/>
    <w:rsid w:val="008B2C53"/>
    <w:rsid w:val="008B2E24"/>
    <w:rsid w:val="008B489D"/>
    <w:rsid w:val="008B5198"/>
    <w:rsid w:val="008B61E2"/>
    <w:rsid w:val="008B62B9"/>
    <w:rsid w:val="008B7066"/>
    <w:rsid w:val="008B74D5"/>
    <w:rsid w:val="008B7698"/>
    <w:rsid w:val="008C0879"/>
    <w:rsid w:val="008C12D0"/>
    <w:rsid w:val="008C13A5"/>
    <w:rsid w:val="008C1410"/>
    <w:rsid w:val="008C1862"/>
    <w:rsid w:val="008C19E6"/>
    <w:rsid w:val="008C20A4"/>
    <w:rsid w:val="008C291A"/>
    <w:rsid w:val="008C2A72"/>
    <w:rsid w:val="008C3017"/>
    <w:rsid w:val="008C32C4"/>
    <w:rsid w:val="008C4466"/>
    <w:rsid w:val="008C5D63"/>
    <w:rsid w:val="008C5E53"/>
    <w:rsid w:val="008C6019"/>
    <w:rsid w:val="008C6E22"/>
    <w:rsid w:val="008C754E"/>
    <w:rsid w:val="008C7583"/>
    <w:rsid w:val="008D00A5"/>
    <w:rsid w:val="008D1204"/>
    <w:rsid w:val="008D1534"/>
    <w:rsid w:val="008D203D"/>
    <w:rsid w:val="008D2A85"/>
    <w:rsid w:val="008D34B8"/>
    <w:rsid w:val="008D3689"/>
    <w:rsid w:val="008D3E2B"/>
    <w:rsid w:val="008D4707"/>
    <w:rsid w:val="008D51CC"/>
    <w:rsid w:val="008D626B"/>
    <w:rsid w:val="008D6413"/>
    <w:rsid w:val="008D648B"/>
    <w:rsid w:val="008D67D1"/>
    <w:rsid w:val="008D71E3"/>
    <w:rsid w:val="008E4C8B"/>
    <w:rsid w:val="008E5C0E"/>
    <w:rsid w:val="008E5CAC"/>
    <w:rsid w:val="008E64A6"/>
    <w:rsid w:val="008E653B"/>
    <w:rsid w:val="008E6F7A"/>
    <w:rsid w:val="008E7411"/>
    <w:rsid w:val="008E7C38"/>
    <w:rsid w:val="008E7C52"/>
    <w:rsid w:val="008F05F5"/>
    <w:rsid w:val="008F1302"/>
    <w:rsid w:val="008F13B8"/>
    <w:rsid w:val="008F2316"/>
    <w:rsid w:val="008F2B2D"/>
    <w:rsid w:val="008F3A6B"/>
    <w:rsid w:val="008F473B"/>
    <w:rsid w:val="008F4DCF"/>
    <w:rsid w:val="008F4FD6"/>
    <w:rsid w:val="008F56DE"/>
    <w:rsid w:val="008F5FF5"/>
    <w:rsid w:val="008F6007"/>
    <w:rsid w:val="008F64E6"/>
    <w:rsid w:val="008F6857"/>
    <w:rsid w:val="0090259E"/>
    <w:rsid w:val="00902B4B"/>
    <w:rsid w:val="0090328F"/>
    <w:rsid w:val="00903D4D"/>
    <w:rsid w:val="009048CA"/>
    <w:rsid w:val="009049A5"/>
    <w:rsid w:val="00904B0E"/>
    <w:rsid w:val="00905133"/>
    <w:rsid w:val="00906FA6"/>
    <w:rsid w:val="00907D64"/>
    <w:rsid w:val="0091148D"/>
    <w:rsid w:val="0091170B"/>
    <w:rsid w:val="00913261"/>
    <w:rsid w:val="00913393"/>
    <w:rsid w:val="009137D6"/>
    <w:rsid w:val="00914225"/>
    <w:rsid w:val="009142B1"/>
    <w:rsid w:val="009143A9"/>
    <w:rsid w:val="0091464E"/>
    <w:rsid w:val="00914761"/>
    <w:rsid w:val="00914997"/>
    <w:rsid w:val="009170B1"/>
    <w:rsid w:val="00917A89"/>
    <w:rsid w:val="00917AF6"/>
    <w:rsid w:val="00917E8A"/>
    <w:rsid w:val="00917F26"/>
    <w:rsid w:val="009201FF"/>
    <w:rsid w:val="009202C9"/>
    <w:rsid w:val="00920B36"/>
    <w:rsid w:val="009218E3"/>
    <w:rsid w:val="00922215"/>
    <w:rsid w:val="009226C9"/>
    <w:rsid w:val="0092300C"/>
    <w:rsid w:val="00923639"/>
    <w:rsid w:val="0092543A"/>
    <w:rsid w:val="009259DF"/>
    <w:rsid w:val="0092649D"/>
    <w:rsid w:val="009266B8"/>
    <w:rsid w:val="00926E39"/>
    <w:rsid w:val="00926FC8"/>
    <w:rsid w:val="00927077"/>
    <w:rsid w:val="009272D0"/>
    <w:rsid w:val="00930651"/>
    <w:rsid w:val="0093089D"/>
    <w:rsid w:val="00930D01"/>
    <w:rsid w:val="009319C6"/>
    <w:rsid w:val="00933C9B"/>
    <w:rsid w:val="0093511F"/>
    <w:rsid w:val="00937BD0"/>
    <w:rsid w:val="009405A3"/>
    <w:rsid w:val="00940AED"/>
    <w:rsid w:val="00940BEC"/>
    <w:rsid w:val="00940C28"/>
    <w:rsid w:val="00940C68"/>
    <w:rsid w:val="009412CF"/>
    <w:rsid w:val="009413D9"/>
    <w:rsid w:val="0094171E"/>
    <w:rsid w:val="00942635"/>
    <w:rsid w:val="009432D9"/>
    <w:rsid w:val="0094445D"/>
    <w:rsid w:val="00945541"/>
    <w:rsid w:val="0094559C"/>
    <w:rsid w:val="00945F08"/>
    <w:rsid w:val="00946B1D"/>
    <w:rsid w:val="009501EA"/>
    <w:rsid w:val="00950638"/>
    <w:rsid w:val="00950AAB"/>
    <w:rsid w:val="0095160F"/>
    <w:rsid w:val="00951AE1"/>
    <w:rsid w:val="0095256E"/>
    <w:rsid w:val="009528E9"/>
    <w:rsid w:val="00953F32"/>
    <w:rsid w:val="00954352"/>
    <w:rsid w:val="009554A9"/>
    <w:rsid w:val="00955A2D"/>
    <w:rsid w:val="00956166"/>
    <w:rsid w:val="009568A3"/>
    <w:rsid w:val="00957AC4"/>
    <w:rsid w:val="00960309"/>
    <w:rsid w:val="00960C83"/>
    <w:rsid w:val="00961304"/>
    <w:rsid w:val="0096169D"/>
    <w:rsid w:val="00961DD1"/>
    <w:rsid w:val="009628BD"/>
    <w:rsid w:val="00962AA1"/>
    <w:rsid w:val="00963538"/>
    <w:rsid w:val="009642D7"/>
    <w:rsid w:val="0096431B"/>
    <w:rsid w:val="0096481C"/>
    <w:rsid w:val="00964EF5"/>
    <w:rsid w:val="0096502F"/>
    <w:rsid w:val="00967028"/>
    <w:rsid w:val="00967763"/>
    <w:rsid w:val="00967A75"/>
    <w:rsid w:val="0097061E"/>
    <w:rsid w:val="0097083D"/>
    <w:rsid w:val="0097171F"/>
    <w:rsid w:val="00971852"/>
    <w:rsid w:val="00971B99"/>
    <w:rsid w:val="00973B82"/>
    <w:rsid w:val="00975847"/>
    <w:rsid w:val="00975BA1"/>
    <w:rsid w:val="0097782F"/>
    <w:rsid w:val="00977D1D"/>
    <w:rsid w:val="0098103C"/>
    <w:rsid w:val="00983B50"/>
    <w:rsid w:val="00983CEE"/>
    <w:rsid w:val="00983F1A"/>
    <w:rsid w:val="00984007"/>
    <w:rsid w:val="00984528"/>
    <w:rsid w:val="00984E76"/>
    <w:rsid w:val="00984FE4"/>
    <w:rsid w:val="00986F3E"/>
    <w:rsid w:val="00987D3F"/>
    <w:rsid w:val="0099104B"/>
    <w:rsid w:val="0099148E"/>
    <w:rsid w:val="00991E75"/>
    <w:rsid w:val="009930E1"/>
    <w:rsid w:val="00994B8B"/>
    <w:rsid w:val="00994C14"/>
    <w:rsid w:val="00994E62"/>
    <w:rsid w:val="0099526D"/>
    <w:rsid w:val="00995D0F"/>
    <w:rsid w:val="00996497"/>
    <w:rsid w:val="00996F56"/>
    <w:rsid w:val="00997A2F"/>
    <w:rsid w:val="00997E71"/>
    <w:rsid w:val="00997EAD"/>
    <w:rsid w:val="009A035C"/>
    <w:rsid w:val="009A0659"/>
    <w:rsid w:val="009A10F3"/>
    <w:rsid w:val="009A1E3E"/>
    <w:rsid w:val="009A29D5"/>
    <w:rsid w:val="009A30DC"/>
    <w:rsid w:val="009A5D2B"/>
    <w:rsid w:val="009A6625"/>
    <w:rsid w:val="009A665C"/>
    <w:rsid w:val="009A66EA"/>
    <w:rsid w:val="009A6C5D"/>
    <w:rsid w:val="009A6C8E"/>
    <w:rsid w:val="009A6E1E"/>
    <w:rsid w:val="009A6E86"/>
    <w:rsid w:val="009A7743"/>
    <w:rsid w:val="009A7E63"/>
    <w:rsid w:val="009B00AA"/>
    <w:rsid w:val="009B00DE"/>
    <w:rsid w:val="009B019E"/>
    <w:rsid w:val="009B021A"/>
    <w:rsid w:val="009B0956"/>
    <w:rsid w:val="009B157C"/>
    <w:rsid w:val="009B1826"/>
    <w:rsid w:val="009B1CD0"/>
    <w:rsid w:val="009B1E67"/>
    <w:rsid w:val="009B1EAE"/>
    <w:rsid w:val="009B1FBF"/>
    <w:rsid w:val="009B2211"/>
    <w:rsid w:val="009B2FCA"/>
    <w:rsid w:val="009B6082"/>
    <w:rsid w:val="009B636E"/>
    <w:rsid w:val="009B750C"/>
    <w:rsid w:val="009C0223"/>
    <w:rsid w:val="009C023E"/>
    <w:rsid w:val="009C070E"/>
    <w:rsid w:val="009C0767"/>
    <w:rsid w:val="009C07F0"/>
    <w:rsid w:val="009C1261"/>
    <w:rsid w:val="009C5545"/>
    <w:rsid w:val="009C62A1"/>
    <w:rsid w:val="009C6EBB"/>
    <w:rsid w:val="009D27E2"/>
    <w:rsid w:val="009D3106"/>
    <w:rsid w:val="009D3299"/>
    <w:rsid w:val="009D3574"/>
    <w:rsid w:val="009D509B"/>
    <w:rsid w:val="009D68DB"/>
    <w:rsid w:val="009D6B97"/>
    <w:rsid w:val="009D6DCB"/>
    <w:rsid w:val="009D70DC"/>
    <w:rsid w:val="009D73AF"/>
    <w:rsid w:val="009D73EE"/>
    <w:rsid w:val="009D7C0C"/>
    <w:rsid w:val="009D7CCB"/>
    <w:rsid w:val="009E028B"/>
    <w:rsid w:val="009E099D"/>
    <w:rsid w:val="009E105E"/>
    <w:rsid w:val="009E2090"/>
    <w:rsid w:val="009E30A4"/>
    <w:rsid w:val="009E341A"/>
    <w:rsid w:val="009E36C6"/>
    <w:rsid w:val="009E47B2"/>
    <w:rsid w:val="009E48B5"/>
    <w:rsid w:val="009E4A3E"/>
    <w:rsid w:val="009E6402"/>
    <w:rsid w:val="009E68F8"/>
    <w:rsid w:val="009F00EC"/>
    <w:rsid w:val="009F087F"/>
    <w:rsid w:val="009F0C55"/>
    <w:rsid w:val="009F0F58"/>
    <w:rsid w:val="009F15B8"/>
    <w:rsid w:val="009F16B2"/>
    <w:rsid w:val="009F16FF"/>
    <w:rsid w:val="009F1B9F"/>
    <w:rsid w:val="009F1D20"/>
    <w:rsid w:val="009F2527"/>
    <w:rsid w:val="009F2B37"/>
    <w:rsid w:val="009F451C"/>
    <w:rsid w:val="009F4B61"/>
    <w:rsid w:val="009F4B6F"/>
    <w:rsid w:val="009F54EB"/>
    <w:rsid w:val="009F5920"/>
    <w:rsid w:val="009F5DAE"/>
    <w:rsid w:val="009F5E07"/>
    <w:rsid w:val="009F6265"/>
    <w:rsid w:val="009F6DFA"/>
    <w:rsid w:val="009F7321"/>
    <w:rsid w:val="009F75A6"/>
    <w:rsid w:val="009F7AF0"/>
    <w:rsid w:val="009F7D3D"/>
    <w:rsid w:val="009F7DEA"/>
    <w:rsid w:val="009F7F8B"/>
    <w:rsid w:val="00A02A78"/>
    <w:rsid w:val="00A0365F"/>
    <w:rsid w:val="00A04972"/>
    <w:rsid w:val="00A06B0E"/>
    <w:rsid w:val="00A078A2"/>
    <w:rsid w:val="00A10CBC"/>
    <w:rsid w:val="00A10DDF"/>
    <w:rsid w:val="00A11750"/>
    <w:rsid w:val="00A13960"/>
    <w:rsid w:val="00A1480B"/>
    <w:rsid w:val="00A14890"/>
    <w:rsid w:val="00A14959"/>
    <w:rsid w:val="00A15755"/>
    <w:rsid w:val="00A15C2F"/>
    <w:rsid w:val="00A15E94"/>
    <w:rsid w:val="00A15EE9"/>
    <w:rsid w:val="00A17067"/>
    <w:rsid w:val="00A17411"/>
    <w:rsid w:val="00A21241"/>
    <w:rsid w:val="00A21664"/>
    <w:rsid w:val="00A22B48"/>
    <w:rsid w:val="00A22C29"/>
    <w:rsid w:val="00A2396E"/>
    <w:rsid w:val="00A23E93"/>
    <w:rsid w:val="00A2566D"/>
    <w:rsid w:val="00A263D5"/>
    <w:rsid w:val="00A27CF7"/>
    <w:rsid w:val="00A30544"/>
    <w:rsid w:val="00A30663"/>
    <w:rsid w:val="00A32552"/>
    <w:rsid w:val="00A32CDF"/>
    <w:rsid w:val="00A3398D"/>
    <w:rsid w:val="00A342BF"/>
    <w:rsid w:val="00A345C3"/>
    <w:rsid w:val="00A34F51"/>
    <w:rsid w:val="00A34F5A"/>
    <w:rsid w:val="00A3547B"/>
    <w:rsid w:val="00A3598A"/>
    <w:rsid w:val="00A35FF3"/>
    <w:rsid w:val="00A36958"/>
    <w:rsid w:val="00A36B0D"/>
    <w:rsid w:val="00A36B78"/>
    <w:rsid w:val="00A370E3"/>
    <w:rsid w:val="00A406D4"/>
    <w:rsid w:val="00A40707"/>
    <w:rsid w:val="00A40A4D"/>
    <w:rsid w:val="00A40A8E"/>
    <w:rsid w:val="00A40E46"/>
    <w:rsid w:val="00A41024"/>
    <w:rsid w:val="00A42ABC"/>
    <w:rsid w:val="00A42C28"/>
    <w:rsid w:val="00A43105"/>
    <w:rsid w:val="00A44EE0"/>
    <w:rsid w:val="00A45747"/>
    <w:rsid w:val="00A461EF"/>
    <w:rsid w:val="00A47E3F"/>
    <w:rsid w:val="00A5027A"/>
    <w:rsid w:val="00A519AE"/>
    <w:rsid w:val="00A51C99"/>
    <w:rsid w:val="00A52717"/>
    <w:rsid w:val="00A533A7"/>
    <w:rsid w:val="00A535AF"/>
    <w:rsid w:val="00A5432A"/>
    <w:rsid w:val="00A56697"/>
    <w:rsid w:val="00A567E7"/>
    <w:rsid w:val="00A56927"/>
    <w:rsid w:val="00A569B9"/>
    <w:rsid w:val="00A56D7D"/>
    <w:rsid w:val="00A56DC1"/>
    <w:rsid w:val="00A5735E"/>
    <w:rsid w:val="00A607DA"/>
    <w:rsid w:val="00A60FA4"/>
    <w:rsid w:val="00A62845"/>
    <w:rsid w:val="00A62BA0"/>
    <w:rsid w:val="00A62E0D"/>
    <w:rsid w:val="00A62E6E"/>
    <w:rsid w:val="00A63298"/>
    <w:rsid w:val="00A64A4D"/>
    <w:rsid w:val="00A6537F"/>
    <w:rsid w:val="00A66842"/>
    <w:rsid w:val="00A66EBA"/>
    <w:rsid w:val="00A67022"/>
    <w:rsid w:val="00A67751"/>
    <w:rsid w:val="00A67F72"/>
    <w:rsid w:val="00A70293"/>
    <w:rsid w:val="00A726FC"/>
    <w:rsid w:val="00A72E33"/>
    <w:rsid w:val="00A7305B"/>
    <w:rsid w:val="00A7307C"/>
    <w:rsid w:val="00A7483F"/>
    <w:rsid w:val="00A74E1A"/>
    <w:rsid w:val="00A75163"/>
    <w:rsid w:val="00A752DC"/>
    <w:rsid w:val="00A76A22"/>
    <w:rsid w:val="00A77727"/>
    <w:rsid w:val="00A801F3"/>
    <w:rsid w:val="00A80DE0"/>
    <w:rsid w:val="00A819D2"/>
    <w:rsid w:val="00A81AE8"/>
    <w:rsid w:val="00A81B39"/>
    <w:rsid w:val="00A82575"/>
    <w:rsid w:val="00A84E78"/>
    <w:rsid w:val="00A84E90"/>
    <w:rsid w:val="00A8545C"/>
    <w:rsid w:val="00A85C5A"/>
    <w:rsid w:val="00A8634E"/>
    <w:rsid w:val="00A8743F"/>
    <w:rsid w:val="00A87BC2"/>
    <w:rsid w:val="00A9020D"/>
    <w:rsid w:val="00A9028B"/>
    <w:rsid w:val="00A90EA3"/>
    <w:rsid w:val="00A90F21"/>
    <w:rsid w:val="00A91567"/>
    <w:rsid w:val="00A92037"/>
    <w:rsid w:val="00A92B82"/>
    <w:rsid w:val="00A92F63"/>
    <w:rsid w:val="00A93362"/>
    <w:rsid w:val="00A93960"/>
    <w:rsid w:val="00A94086"/>
    <w:rsid w:val="00A94ACE"/>
    <w:rsid w:val="00A95117"/>
    <w:rsid w:val="00A9620A"/>
    <w:rsid w:val="00A96447"/>
    <w:rsid w:val="00A972DB"/>
    <w:rsid w:val="00A9752B"/>
    <w:rsid w:val="00A9796E"/>
    <w:rsid w:val="00A97CC0"/>
    <w:rsid w:val="00AA0290"/>
    <w:rsid w:val="00AA19CA"/>
    <w:rsid w:val="00AA1D4E"/>
    <w:rsid w:val="00AA1F51"/>
    <w:rsid w:val="00AA3526"/>
    <w:rsid w:val="00AA3919"/>
    <w:rsid w:val="00AA4C3A"/>
    <w:rsid w:val="00AA6721"/>
    <w:rsid w:val="00AA67FD"/>
    <w:rsid w:val="00AA6E00"/>
    <w:rsid w:val="00AA747A"/>
    <w:rsid w:val="00AA76D2"/>
    <w:rsid w:val="00AA7BB8"/>
    <w:rsid w:val="00AB0F8C"/>
    <w:rsid w:val="00AB2D25"/>
    <w:rsid w:val="00AB348B"/>
    <w:rsid w:val="00AB3555"/>
    <w:rsid w:val="00AB4889"/>
    <w:rsid w:val="00AB59F8"/>
    <w:rsid w:val="00AB5B06"/>
    <w:rsid w:val="00AB5E8C"/>
    <w:rsid w:val="00AB60A9"/>
    <w:rsid w:val="00AB6758"/>
    <w:rsid w:val="00AB71F8"/>
    <w:rsid w:val="00AC0C75"/>
    <w:rsid w:val="00AC2C94"/>
    <w:rsid w:val="00AC72D9"/>
    <w:rsid w:val="00AC7460"/>
    <w:rsid w:val="00AC75C3"/>
    <w:rsid w:val="00AC7DC0"/>
    <w:rsid w:val="00AC7F88"/>
    <w:rsid w:val="00AC7FCA"/>
    <w:rsid w:val="00AD051E"/>
    <w:rsid w:val="00AD11CD"/>
    <w:rsid w:val="00AD170F"/>
    <w:rsid w:val="00AD3010"/>
    <w:rsid w:val="00AD36A2"/>
    <w:rsid w:val="00AD45B1"/>
    <w:rsid w:val="00AD4A0B"/>
    <w:rsid w:val="00AD665D"/>
    <w:rsid w:val="00AD66CF"/>
    <w:rsid w:val="00AD7116"/>
    <w:rsid w:val="00AD783D"/>
    <w:rsid w:val="00AD78BF"/>
    <w:rsid w:val="00AE05EF"/>
    <w:rsid w:val="00AE0CD3"/>
    <w:rsid w:val="00AE1143"/>
    <w:rsid w:val="00AE1690"/>
    <w:rsid w:val="00AE1C37"/>
    <w:rsid w:val="00AE2EC9"/>
    <w:rsid w:val="00AE3071"/>
    <w:rsid w:val="00AE3088"/>
    <w:rsid w:val="00AE5291"/>
    <w:rsid w:val="00AE5432"/>
    <w:rsid w:val="00AE543B"/>
    <w:rsid w:val="00AE5605"/>
    <w:rsid w:val="00AE57DA"/>
    <w:rsid w:val="00AE590F"/>
    <w:rsid w:val="00AE5D22"/>
    <w:rsid w:val="00AE66CC"/>
    <w:rsid w:val="00AE6D70"/>
    <w:rsid w:val="00AE788E"/>
    <w:rsid w:val="00AF0724"/>
    <w:rsid w:val="00AF0BBD"/>
    <w:rsid w:val="00AF13A7"/>
    <w:rsid w:val="00AF1675"/>
    <w:rsid w:val="00AF2641"/>
    <w:rsid w:val="00AF2F8D"/>
    <w:rsid w:val="00AF4AD5"/>
    <w:rsid w:val="00AF4D4C"/>
    <w:rsid w:val="00AF4F8F"/>
    <w:rsid w:val="00AF6BAB"/>
    <w:rsid w:val="00AF7834"/>
    <w:rsid w:val="00B000AB"/>
    <w:rsid w:val="00B01A3F"/>
    <w:rsid w:val="00B0210F"/>
    <w:rsid w:val="00B029BF"/>
    <w:rsid w:val="00B032CE"/>
    <w:rsid w:val="00B032E4"/>
    <w:rsid w:val="00B03D69"/>
    <w:rsid w:val="00B04F7D"/>
    <w:rsid w:val="00B05834"/>
    <w:rsid w:val="00B05F85"/>
    <w:rsid w:val="00B0617E"/>
    <w:rsid w:val="00B0701B"/>
    <w:rsid w:val="00B071CB"/>
    <w:rsid w:val="00B103E8"/>
    <w:rsid w:val="00B11E53"/>
    <w:rsid w:val="00B11F90"/>
    <w:rsid w:val="00B126BA"/>
    <w:rsid w:val="00B130C0"/>
    <w:rsid w:val="00B13518"/>
    <w:rsid w:val="00B13A84"/>
    <w:rsid w:val="00B13AFE"/>
    <w:rsid w:val="00B158A1"/>
    <w:rsid w:val="00B1758E"/>
    <w:rsid w:val="00B17981"/>
    <w:rsid w:val="00B20BEC"/>
    <w:rsid w:val="00B20E96"/>
    <w:rsid w:val="00B214DA"/>
    <w:rsid w:val="00B21C22"/>
    <w:rsid w:val="00B23F25"/>
    <w:rsid w:val="00B250C4"/>
    <w:rsid w:val="00B2523E"/>
    <w:rsid w:val="00B2529D"/>
    <w:rsid w:val="00B252B5"/>
    <w:rsid w:val="00B2570B"/>
    <w:rsid w:val="00B25848"/>
    <w:rsid w:val="00B260CE"/>
    <w:rsid w:val="00B272F2"/>
    <w:rsid w:val="00B27C37"/>
    <w:rsid w:val="00B30143"/>
    <w:rsid w:val="00B304C6"/>
    <w:rsid w:val="00B30509"/>
    <w:rsid w:val="00B30EFB"/>
    <w:rsid w:val="00B3114B"/>
    <w:rsid w:val="00B31DD2"/>
    <w:rsid w:val="00B32A4B"/>
    <w:rsid w:val="00B32DAC"/>
    <w:rsid w:val="00B33438"/>
    <w:rsid w:val="00B3432E"/>
    <w:rsid w:val="00B3438D"/>
    <w:rsid w:val="00B34ED6"/>
    <w:rsid w:val="00B35C4E"/>
    <w:rsid w:val="00B36CF2"/>
    <w:rsid w:val="00B40269"/>
    <w:rsid w:val="00B402C5"/>
    <w:rsid w:val="00B40637"/>
    <w:rsid w:val="00B414DF"/>
    <w:rsid w:val="00B42023"/>
    <w:rsid w:val="00B42C31"/>
    <w:rsid w:val="00B42CFE"/>
    <w:rsid w:val="00B44A1F"/>
    <w:rsid w:val="00B44A31"/>
    <w:rsid w:val="00B44E1B"/>
    <w:rsid w:val="00B452DC"/>
    <w:rsid w:val="00B45B6C"/>
    <w:rsid w:val="00B45CAE"/>
    <w:rsid w:val="00B45F9A"/>
    <w:rsid w:val="00B460A3"/>
    <w:rsid w:val="00B463E3"/>
    <w:rsid w:val="00B4647B"/>
    <w:rsid w:val="00B4651E"/>
    <w:rsid w:val="00B46BA3"/>
    <w:rsid w:val="00B47183"/>
    <w:rsid w:val="00B47713"/>
    <w:rsid w:val="00B47ED7"/>
    <w:rsid w:val="00B50070"/>
    <w:rsid w:val="00B50105"/>
    <w:rsid w:val="00B50473"/>
    <w:rsid w:val="00B51190"/>
    <w:rsid w:val="00B51290"/>
    <w:rsid w:val="00B51D20"/>
    <w:rsid w:val="00B52373"/>
    <w:rsid w:val="00B524A9"/>
    <w:rsid w:val="00B53014"/>
    <w:rsid w:val="00B53A0E"/>
    <w:rsid w:val="00B53A81"/>
    <w:rsid w:val="00B54FFE"/>
    <w:rsid w:val="00B55B5F"/>
    <w:rsid w:val="00B55FCB"/>
    <w:rsid w:val="00B56143"/>
    <w:rsid w:val="00B56F41"/>
    <w:rsid w:val="00B57B3B"/>
    <w:rsid w:val="00B57CF9"/>
    <w:rsid w:val="00B57FCD"/>
    <w:rsid w:val="00B60593"/>
    <w:rsid w:val="00B6134E"/>
    <w:rsid w:val="00B61538"/>
    <w:rsid w:val="00B619DD"/>
    <w:rsid w:val="00B61C83"/>
    <w:rsid w:val="00B61C86"/>
    <w:rsid w:val="00B61D93"/>
    <w:rsid w:val="00B61FF3"/>
    <w:rsid w:val="00B6231C"/>
    <w:rsid w:val="00B62A89"/>
    <w:rsid w:val="00B635E4"/>
    <w:rsid w:val="00B63A49"/>
    <w:rsid w:val="00B63C73"/>
    <w:rsid w:val="00B63E3A"/>
    <w:rsid w:val="00B6418B"/>
    <w:rsid w:val="00B649A9"/>
    <w:rsid w:val="00B64A3C"/>
    <w:rsid w:val="00B64C61"/>
    <w:rsid w:val="00B65003"/>
    <w:rsid w:val="00B656E7"/>
    <w:rsid w:val="00B6715A"/>
    <w:rsid w:val="00B67F50"/>
    <w:rsid w:val="00B7137E"/>
    <w:rsid w:val="00B713FD"/>
    <w:rsid w:val="00B72296"/>
    <w:rsid w:val="00B72BA8"/>
    <w:rsid w:val="00B734C6"/>
    <w:rsid w:val="00B734C7"/>
    <w:rsid w:val="00B73C26"/>
    <w:rsid w:val="00B74017"/>
    <w:rsid w:val="00B75DAC"/>
    <w:rsid w:val="00B76939"/>
    <w:rsid w:val="00B76B4F"/>
    <w:rsid w:val="00B77904"/>
    <w:rsid w:val="00B800C0"/>
    <w:rsid w:val="00B80D0C"/>
    <w:rsid w:val="00B80D39"/>
    <w:rsid w:val="00B8105E"/>
    <w:rsid w:val="00B81DFC"/>
    <w:rsid w:val="00B8258D"/>
    <w:rsid w:val="00B82E5A"/>
    <w:rsid w:val="00B832EB"/>
    <w:rsid w:val="00B842D9"/>
    <w:rsid w:val="00B8441C"/>
    <w:rsid w:val="00B844E1"/>
    <w:rsid w:val="00B85641"/>
    <w:rsid w:val="00B858F0"/>
    <w:rsid w:val="00B859FE"/>
    <w:rsid w:val="00B8614B"/>
    <w:rsid w:val="00B8715C"/>
    <w:rsid w:val="00B875C8"/>
    <w:rsid w:val="00B92677"/>
    <w:rsid w:val="00B92B78"/>
    <w:rsid w:val="00B93331"/>
    <w:rsid w:val="00B94C11"/>
    <w:rsid w:val="00B94E5E"/>
    <w:rsid w:val="00B957A5"/>
    <w:rsid w:val="00B95B74"/>
    <w:rsid w:val="00B96844"/>
    <w:rsid w:val="00BA08EA"/>
    <w:rsid w:val="00BA0AD5"/>
    <w:rsid w:val="00BA1753"/>
    <w:rsid w:val="00BA1A39"/>
    <w:rsid w:val="00BA380E"/>
    <w:rsid w:val="00BA3CC9"/>
    <w:rsid w:val="00BA3EC4"/>
    <w:rsid w:val="00BA40CA"/>
    <w:rsid w:val="00BA4F49"/>
    <w:rsid w:val="00BA6DF1"/>
    <w:rsid w:val="00BA7350"/>
    <w:rsid w:val="00BA7C32"/>
    <w:rsid w:val="00BB0350"/>
    <w:rsid w:val="00BB0AF2"/>
    <w:rsid w:val="00BB0DD3"/>
    <w:rsid w:val="00BB0DFF"/>
    <w:rsid w:val="00BB10C9"/>
    <w:rsid w:val="00BB1219"/>
    <w:rsid w:val="00BB1323"/>
    <w:rsid w:val="00BB1E10"/>
    <w:rsid w:val="00BB2282"/>
    <w:rsid w:val="00BB252F"/>
    <w:rsid w:val="00BB2DEA"/>
    <w:rsid w:val="00BB2F3A"/>
    <w:rsid w:val="00BB2F4D"/>
    <w:rsid w:val="00BB3052"/>
    <w:rsid w:val="00BB34B0"/>
    <w:rsid w:val="00BB46C4"/>
    <w:rsid w:val="00BB5474"/>
    <w:rsid w:val="00BB6796"/>
    <w:rsid w:val="00BB6A1F"/>
    <w:rsid w:val="00BB7C3B"/>
    <w:rsid w:val="00BC01DA"/>
    <w:rsid w:val="00BC0A95"/>
    <w:rsid w:val="00BC1C24"/>
    <w:rsid w:val="00BC39B9"/>
    <w:rsid w:val="00BC4DFB"/>
    <w:rsid w:val="00BC5278"/>
    <w:rsid w:val="00BC56B9"/>
    <w:rsid w:val="00BC590E"/>
    <w:rsid w:val="00BC5AA4"/>
    <w:rsid w:val="00BC63C1"/>
    <w:rsid w:val="00BC686F"/>
    <w:rsid w:val="00BC6AF4"/>
    <w:rsid w:val="00BC7C80"/>
    <w:rsid w:val="00BD0A5F"/>
    <w:rsid w:val="00BD0AC9"/>
    <w:rsid w:val="00BD1174"/>
    <w:rsid w:val="00BD1366"/>
    <w:rsid w:val="00BD1650"/>
    <w:rsid w:val="00BD1F25"/>
    <w:rsid w:val="00BD2AF6"/>
    <w:rsid w:val="00BD398A"/>
    <w:rsid w:val="00BD3A85"/>
    <w:rsid w:val="00BD3A8C"/>
    <w:rsid w:val="00BD3DF0"/>
    <w:rsid w:val="00BD56AC"/>
    <w:rsid w:val="00BD5F7F"/>
    <w:rsid w:val="00BD6C70"/>
    <w:rsid w:val="00BD6D8A"/>
    <w:rsid w:val="00BD6E71"/>
    <w:rsid w:val="00BD7F45"/>
    <w:rsid w:val="00BE0A29"/>
    <w:rsid w:val="00BE0CE7"/>
    <w:rsid w:val="00BE0FCB"/>
    <w:rsid w:val="00BE149A"/>
    <w:rsid w:val="00BE2159"/>
    <w:rsid w:val="00BE25B2"/>
    <w:rsid w:val="00BE3331"/>
    <w:rsid w:val="00BE50E6"/>
    <w:rsid w:val="00BE5A2D"/>
    <w:rsid w:val="00BE62D2"/>
    <w:rsid w:val="00BE6DA0"/>
    <w:rsid w:val="00BE7638"/>
    <w:rsid w:val="00BF0091"/>
    <w:rsid w:val="00BF05F5"/>
    <w:rsid w:val="00BF0C76"/>
    <w:rsid w:val="00BF2EBE"/>
    <w:rsid w:val="00BF3CA2"/>
    <w:rsid w:val="00BF40DC"/>
    <w:rsid w:val="00BF47FF"/>
    <w:rsid w:val="00BF4AB8"/>
    <w:rsid w:val="00BF5725"/>
    <w:rsid w:val="00BF5F4F"/>
    <w:rsid w:val="00BF6C49"/>
    <w:rsid w:val="00C0066D"/>
    <w:rsid w:val="00C00B6D"/>
    <w:rsid w:val="00C017DD"/>
    <w:rsid w:val="00C01835"/>
    <w:rsid w:val="00C025CF"/>
    <w:rsid w:val="00C029AA"/>
    <w:rsid w:val="00C057D3"/>
    <w:rsid w:val="00C05859"/>
    <w:rsid w:val="00C0586E"/>
    <w:rsid w:val="00C05A83"/>
    <w:rsid w:val="00C05B17"/>
    <w:rsid w:val="00C065C7"/>
    <w:rsid w:val="00C06D08"/>
    <w:rsid w:val="00C07707"/>
    <w:rsid w:val="00C105E2"/>
    <w:rsid w:val="00C10975"/>
    <w:rsid w:val="00C10D86"/>
    <w:rsid w:val="00C1139D"/>
    <w:rsid w:val="00C118E8"/>
    <w:rsid w:val="00C126C8"/>
    <w:rsid w:val="00C12826"/>
    <w:rsid w:val="00C129FC"/>
    <w:rsid w:val="00C12ADB"/>
    <w:rsid w:val="00C134C4"/>
    <w:rsid w:val="00C13D8E"/>
    <w:rsid w:val="00C1532E"/>
    <w:rsid w:val="00C160B7"/>
    <w:rsid w:val="00C16CC1"/>
    <w:rsid w:val="00C20569"/>
    <w:rsid w:val="00C20936"/>
    <w:rsid w:val="00C2183A"/>
    <w:rsid w:val="00C21D22"/>
    <w:rsid w:val="00C2219A"/>
    <w:rsid w:val="00C24110"/>
    <w:rsid w:val="00C2471E"/>
    <w:rsid w:val="00C2477D"/>
    <w:rsid w:val="00C250E4"/>
    <w:rsid w:val="00C257CE"/>
    <w:rsid w:val="00C26F67"/>
    <w:rsid w:val="00C2725A"/>
    <w:rsid w:val="00C2757D"/>
    <w:rsid w:val="00C2782A"/>
    <w:rsid w:val="00C30399"/>
    <w:rsid w:val="00C30559"/>
    <w:rsid w:val="00C3070F"/>
    <w:rsid w:val="00C30FC5"/>
    <w:rsid w:val="00C3232F"/>
    <w:rsid w:val="00C3320C"/>
    <w:rsid w:val="00C33D7D"/>
    <w:rsid w:val="00C34160"/>
    <w:rsid w:val="00C342FD"/>
    <w:rsid w:val="00C34F0B"/>
    <w:rsid w:val="00C3559B"/>
    <w:rsid w:val="00C41B89"/>
    <w:rsid w:val="00C43235"/>
    <w:rsid w:val="00C43954"/>
    <w:rsid w:val="00C43A03"/>
    <w:rsid w:val="00C449D1"/>
    <w:rsid w:val="00C44CDD"/>
    <w:rsid w:val="00C45D23"/>
    <w:rsid w:val="00C46634"/>
    <w:rsid w:val="00C46754"/>
    <w:rsid w:val="00C4696D"/>
    <w:rsid w:val="00C47CEB"/>
    <w:rsid w:val="00C534BD"/>
    <w:rsid w:val="00C53AA2"/>
    <w:rsid w:val="00C53AC2"/>
    <w:rsid w:val="00C555A6"/>
    <w:rsid w:val="00C558A7"/>
    <w:rsid w:val="00C5658F"/>
    <w:rsid w:val="00C56705"/>
    <w:rsid w:val="00C57633"/>
    <w:rsid w:val="00C57C65"/>
    <w:rsid w:val="00C60ED8"/>
    <w:rsid w:val="00C617D3"/>
    <w:rsid w:val="00C61AE4"/>
    <w:rsid w:val="00C61D1D"/>
    <w:rsid w:val="00C62228"/>
    <w:rsid w:val="00C63325"/>
    <w:rsid w:val="00C63894"/>
    <w:rsid w:val="00C656F2"/>
    <w:rsid w:val="00C65DB0"/>
    <w:rsid w:val="00C66660"/>
    <w:rsid w:val="00C66A3A"/>
    <w:rsid w:val="00C66F9F"/>
    <w:rsid w:val="00C67939"/>
    <w:rsid w:val="00C7010D"/>
    <w:rsid w:val="00C70723"/>
    <w:rsid w:val="00C70A71"/>
    <w:rsid w:val="00C71BD8"/>
    <w:rsid w:val="00C729B6"/>
    <w:rsid w:val="00C737B9"/>
    <w:rsid w:val="00C737F1"/>
    <w:rsid w:val="00C7384C"/>
    <w:rsid w:val="00C73CE2"/>
    <w:rsid w:val="00C747E4"/>
    <w:rsid w:val="00C74BDD"/>
    <w:rsid w:val="00C74CEE"/>
    <w:rsid w:val="00C75194"/>
    <w:rsid w:val="00C7552D"/>
    <w:rsid w:val="00C75ABA"/>
    <w:rsid w:val="00C8450C"/>
    <w:rsid w:val="00C84730"/>
    <w:rsid w:val="00C84FE6"/>
    <w:rsid w:val="00C867B6"/>
    <w:rsid w:val="00C86AB6"/>
    <w:rsid w:val="00C86F4C"/>
    <w:rsid w:val="00C8711D"/>
    <w:rsid w:val="00C87EFE"/>
    <w:rsid w:val="00C901B9"/>
    <w:rsid w:val="00C91ABA"/>
    <w:rsid w:val="00C91B09"/>
    <w:rsid w:val="00C91F26"/>
    <w:rsid w:val="00C91FBB"/>
    <w:rsid w:val="00C92146"/>
    <w:rsid w:val="00C92169"/>
    <w:rsid w:val="00C95825"/>
    <w:rsid w:val="00C96CF1"/>
    <w:rsid w:val="00C96D5A"/>
    <w:rsid w:val="00C97E5D"/>
    <w:rsid w:val="00CA0591"/>
    <w:rsid w:val="00CA07B2"/>
    <w:rsid w:val="00CA146B"/>
    <w:rsid w:val="00CA1560"/>
    <w:rsid w:val="00CA1CDE"/>
    <w:rsid w:val="00CA1D30"/>
    <w:rsid w:val="00CA20E9"/>
    <w:rsid w:val="00CA2781"/>
    <w:rsid w:val="00CA27AA"/>
    <w:rsid w:val="00CA2DB9"/>
    <w:rsid w:val="00CA2E23"/>
    <w:rsid w:val="00CA45EB"/>
    <w:rsid w:val="00CA481C"/>
    <w:rsid w:val="00CA4907"/>
    <w:rsid w:val="00CA49D8"/>
    <w:rsid w:val="00CA5FAC"/>
    <w:rsid w:val="00CA6275"/>
    <w:rsid w:val="00CA68C4"/>
    <w:rsid w:val="00CA69E8"/>
    <w:rsid w:val="00CA6BA9"/>
    <w:rsid w:val="00CA74C0"/>
    <w:rsid w:val="00CB0C7F"/>
    <w:rsid w:val="00CB1A6F"/>
    <w:rsid w:val="00CB24B4"/>
    <w:rsid w:val="00CB2BF1"/>
    <w:rsid w:val="00CB2D4D"/>
    <w:rsid w:val="00CB3044"/>
    <w:rsid w:val="00CB3967"/>
    <w:rsid w:val="00CB4393"/>
    <w:rsid w:val="00CB473D"/>
    <w:rsid w:val="00CB54CB"/>
    <w:rsid w:val="00CC058E"/>
    <w:rsid w:val="00CC0B9D"/>
    <w:rsid w:val="00CC0BD1"/>
    <w:rsid w:val="00CC1042"/>
    <w:rsid w:val="00CC2343"/>
    <w:rsid w:val="00CC2C41"/>
    <w:rsid w:val="00CC2EEA"/>
    <w:rsid w:val="00CC32F5"/>
    <w:rsid w:val="00CC3D35"/>
    <w:rsid w:val="00CC7A4D"/>
    <w:rsid w:val="00CC7C0D"/>
    <w:rsid w:val="00CD0EFF"/>
    <w:rsid w:val="00CD1C08"/>
    <w:rsid w:val="00CD22C9"/>
    <w:rsid w:val="00CD3840"/>
    <w:rsid w:val="00CD3FC1"/>
    <w:rsid w:val="00CD4416"/>
    <w:rsid w:val="00CD485D"/>
    <w:rsid w:val="00CD5CB0"/>
    <w:rsid w:val="00CD5DBA"/>
    <w:rsid w:val="00CD6882"/>
    <w:rsid w:val="00CD6F2C"/>
    <w:rsid w:val="00CD79BF"/>
    <w:rsid w:val="00CE001F"/>
    <w:rsid w:val="00CE00E2"/>
    <w:rsid w:val="00CE04D8"/>
    <w:rsid w:val="00CE234B"/>
    <w:rsid w:val="00CE2BC5"/>
    <w:rsid w:val="00CE2D08"/>
    <w:rsid w:val="00CE4335"/>
    <w:rsid w:val="00CE4AA9"/>
    <w:rsid w:val="00CE578B"/>
    <w:rsid w:val="00CE5D95"/>
    <w:rsid w:val="00CE6804"/>
    <w:rsid w:val="00CE735C"/>
    <w:rsid w:val="00CE7EC1"/>
    <w:rsid w:val="00CF1D7A"/>
    <w:rsid w:val="00CF1FC9"/>
    <w:rsid w:val="00CF20C8"/>
    <w:rsid w:val="00CF27CC"/>
    <w:rsid w:val="00CF35A5"/>
    <w:rsid w:val="00CF3ADF"/>
    <w:rsid w:val="00CF3D6B"/>
    <w:rsid w:val="00CF7306"/>
    <w:rsid w:val="00CF7EAF"/>
    <w:rsid w:val="00D00D3F"/>
    <w:rsid w:val="00D0203B"/>
    <w:rsid w:val="00D02455"/>
    <w:rsid w:val="00D02784"/>
    <w:rsid w:val="00D02A2E"/>
    <w:rsid w:val="00D02FD1"/>
    <w:rsid w:val="00D03172"/>
    <w:rsid w:val="00D03C8A"/>
    <w:rsid w:val="00D0488E"/>
    <w:rsid w:val="00D04D9D"/>
    <w:rsid w:val="00D052EA"/>
    <w:rsid w:val="00D05595"/>
    <w:rsid w:val="00D05A7F"/>
    <w:rsid w:val="00D05A91"/>
    <w:rsid w:val="00D05AD6"/>
    <w:rsid w:val="00D05B9F"/>
    <w:rsid w:val="00D05F6A"/>
    <w:rsid w:val="00D06368"/>
    <w:rsid w:val="00D06519"/>
    <w:rsid w:val="00D06835"/>
    <w:rsid w:val="00D06B74"/>
    <w:rsid w:val="00D06BB2"/>
    <w:rsid w:val="00D0767F"/>
    <w:rsid w:val="00D07C58"/>
    <w:rsid w:val="00D11DDA"/>
    <w:rsid w:val="00D13978"/>
    <w:rsid w:val="00D141FB"/>
    <w:rsid w:val="00D14D18"/>
    <w:rsid w:val="00D14DBA"/>
    <w:rsid w:val="00D16248"/>
    <w:rsid w:val="00D167EB"/>
    <w:rsid w:val="00D1687D"/>
    <w:rsid w:val="00D1698B"/>
    <w:rsid w:val="00D17913"/>
    <w:rsid w:val="00D2111A"/>
    <w:rsid w:val="00D21675"/>
    <w:rsid w:val="00D217BE"/>
    <w:rsid w:val="00D21EB0"/>
    <w:rsid w:val="00D22B2C"/>
    <w:rsid w:val="00D22CCF"/>
    <w:rsid w:val="00D230FD"/>
    <w:rsid w:val="00D2321E"/>
    <w:rsid w:val="00D239D9"/>
    <w:rsid w:val="00D23C47"/>
    <w:rsid w:val="00D23EDD"/>
    <w:rsid w:val="00D23F3A"/>
    <w:rsid w:val="00D24FDA"/>
    <w:rsid w:val="00D2524C"/>
    <w:rsid w:val="00D25F29"/>
    <w:rsid w:val="00D2627F"/>
    <w:rsid w:val="00D267A0"/>
    <w:rsid w:val="00D26C97"/>
    <w:rsid w:val="00D27D3A"/>
    <w:rsid w:val="00D27E65"/>
    <w:rsid w:val="00D300C2"/>
    <w:rsid w:val="00D314F8"/>
    <w:rsid w:val="00D31AF5"/>
    <w:rsid w:val="00D34C30"/>
    <w:rsid w:val="00D3507F"/>
    <w:rsid w:val="00D3521C"/>
    <w:rsid w:val="00D359A7"/>
    <w:rsid w:val="00D35ECE"/>
    <w:rsid w:val="00D36138"/>
    <w:rsid w:val="00D36275"/>
    <w:rsid w:val="00D36A16"/>
    <w:rsid w:val="00D37474"/>
    <w:rsid w:val="00D400E7"/>
    <w:rsid w:val="00D40795"/>
    <w:rsid w:val="00D42335"/>
    <w:rsid w:val="00D42FF3"/>
    <w:rsid w:val="00D43B45"/>
    <w:rsid w:val="00D464D3"/>
    <w:rsid w:val="00D46504"/>
    <w:rsid w:val="00D46820"/>
    <w:rsid w:val="00D47C6C"/>
    <w:rsid w:val="00D51F68"/>
    <w:rsid w:val="00D52F67"/>
    <w:rsid w:val="00D532C4"/>
    <w:rsid w:val="00D53592"/>
    <w:rsid w:val="00D5371F"/>
    <w:rsid w:val="00D545B0"/>
    <w:rsid w:val="00D55886"/>
    <w:rsid w:val="00D5625D"/>
    <w:rsid w:val="00D56331"/>
    <w:rsid w:val="00D566BC"/>
    <w:rsid w:val="00D60526"/>
    <w:rsid w:val="00D60A58"/>
    <w:rsid w:val="00D612D3"/>
    <w:rsid w:val="00D61660"/>
    <w:rsid w:val="00D61BC5"/>
    <w:rsid w:val="00D62E16"/>
    <w:rsid w:val="00D63CDD"/>
    <w:rsid w:val="00D65BB5"/>
    <w:rsid w:val="00D65E5C"/>
    <w:rsid w:val="00D66819"/>
    <w:rsid w:val="00D67630"/>
    <w:rsid w:val="00D67E59"/>
    <w:rsid w:val="00D70C82"/>
    <w:rsid w:val="00D70E03"/>
    <w:rsid w:val="00D71BD2"/>
    <w:rsid w:val="00D7243F"/>
    <w:rsid w:val="00D72B7A"/>
    <w:rsid w:val="00D72B7E"/>
    <w:rsid w:val="00D72D42"/>
    <w:rsid w:val="00D72EE1"/>
    <w:rsid w:val="00D72FC9"/>
    <w:rsid w:val="00D7383A"/>
    <w:rsid w:val="00D73C0A"/>
    <w:rsid w:val="00D73F0B"/>
    <w:rsid w:val="00D7415D"/>
    <w:rsid w:val="00D74817"/>
    <w:rsid w:val="00D75077"/>
    <w:rsid w:val="00D75BF1"/>
    <w:rsid w:val="00D7619E"/>
    <w:rsid w:val="00D77DEE"/>
    <w:rsid w:val="00D800BC"/>
    <w:rsid w:val="00D81580"/>
    <w:rsid w:val="00D81C24"/>
    <w:rsid w:val="00D82AAF"/>
    <w:rsid w:val="00D830CA"/>
    <w:rsid w:val="00D831D3"/>
    <w:rsid w:val="00D83E51"/>
    <w:rsid w:val="00D83FB9"/>
    <w:rsid w:val="00D84968"/>
    <w:rsid w:val="00D849D1"/>
    <w:rsid w:val="00D84AF0"/>
    <w:rsid w:val="00D85528"/>
    <w:rsid w:val="00D856FA"/>
    <w:rsid w:val="00D85941"/>
    <w:rsid w:val="00D85988"/>
    <w:rsid w:val="00D85A22"/>
    <w:rsid w:val="00D85E5F"/>
    <w:rsid w:val="00D86A47"/>
    <w:rsid w:val="00D87008"/>
    <w:rsid w:val="00D8782B"/>
    <w:rsid w:val="00D87AC9"/>
    <w:rsid w:val="00D901D3"/>
    <w:rsid w:val="00D90783"/>
    <w:rsid w:val="00D90873"/>
    <w:rsid w:val="00D910C7"/>
    <w:rsid w:val="00D9132F"/>
    <w:rsid w:val="00D9190C"/>
    <w:rsid w:val="00D919F8"/>
    <w:rsid w:val="00D91DBC"/>
    <w:rsid w:val="00D92529"/>
    <w:rsid w:val="00D92943"/>
    <w:rsid w:val="00D93147"/>
    <w:rsid w:val="00D93799"/>
    <w:rsid w:val="00D9435F"/>
    <w:rsid w:val="00D947CA"/>
    <w:rsid w:val="00D95F7B"/>
    <w:rsid w:val="00D967DD"/>
    <w:rsid w:val="00D9702C"/>
    <w:rsid w:val="00D97FDE"/>
    <w:rsid w:val="00DA0437"/>
    <w:rsid w:val="00DA1D5C"/>
    <w:rsid w:val="00DA2564"/>
    <w:rsid w:val="00DA3333"/>
    <w:rsid w:val="00DA3E1F"/>
    <w:rsid w:val="00DA518F"/>
    <w:rsid w:val="00DA5400"/>
    <w:rsid w:val="00DA543C"/>
    <w:rsid w:val="00DA544B"/>
    <w:rsid w:val="00DA54E4"/>
    <w:rsid w:val="00DA5D14"/>
    <w:rsid w:val="00DA60E5"/>
    <w:rsid w:val="00DA618A"/>
    <w:rsid w:val="00DA6339"/>
    <w:rsid w:val="00DA6F44"/>
    <w:rsid w:val="00DB00C4"/>
    <w:rsid w:val="00DB02BA"/>
    <w:rsid w:val="00DB1E73"/>
    <w:rsid w:val="00DB212A"/>
    <w:rsid w:val="00DB2DAC"/>
    <w:rsid w:val="00DB3217"/>
    <w:rsid w:val="00DB3340"/>
    <w:rsid w:val="00DB36CF"/>
    <w:rsid w:val="00DB4C7E"/>
    <w:rsid w:val="00DB4D91"/>
    <w:rsid w:val="00DB577A"/>
    <w:rsid w:val="00DB5C7C"/>
    <w:rsid w:val="00DB5EAF"/>
    <w:rsid w:val="00DB67FC"/>
    <w:rsid w:val="00DB68A0"/>
    <w:rsid w:val="00DB6DDC"/>
    <w:rsid w:val="00DB7559"/>
    <w:rsid w:val="00DB75F3"/>
    <w:rsid w:val="00DB7FA4"/>
    <w:rsid w:val="00DC0B32"/>
    <w:rsid w:val="00DC1480"/>
    <w:rsid w:val="00DC17BD"/>
    <w:rsid w:val="00DC1A96"/>
    <w:rsid w:val="00DC2583"/>
    <w:rsid w:val="00DC3048"/>
    <w:rsid w:val="00DC3452"/>
    <w:rsid w:val="00DC3A0B"/>
    <w:rsid w:val="00DC4C6B"/>
    <w:rsid w:val="00DC505A"/>
    <w:rsid w:val="00DC5396"/>
    <w:rsid w:val="00DC606F"/>
    <w:rsid w:val="00DC61ED"/>
    <w:rsid w:val="00DD025F"/>
    <w:rsid w:val="00DD0C9B"/>
    <w:rsid w:val="00DD0EFA"/>
    <w:rsid w:val="00DD2520"/>
    <w:rsid w:val="00DD29EC"/>
    <w:rsid w:val="00DD400D"/>
    <w:rsid w:val="00DD4D72"/>
    <w:rsid w:val="00DD50BD"/>
    <w:rsid w:val="00DD50E1"/>
    <w:rsid w:val="00DD69AD"/>
    <w:rsid w:val="00DD6E2E"/>
    <w:rsid w:val="00DD75D2"/>
    <w:rsid w:val="00DE01B0"/>
    <w:rsid w:val="00DE036C"/>
    <w:rsid w:val="00DE05CA"/>
    <w:rsid w:val="00DE1FC0"/>
    <w:rsid w:val="00DE2AF1"/>
    <w:rsid w:val="00DE3A1A"/>
    <w:rsid w:val="00DE3D45"/>
    <w:rsid w:val="00DE4BF0"/>
    <w:rsid w:val="00DE5455"/>
    <w:rsid w:val="00DE55B0"/>
    <w:rsid w:val="00DE7E57"/>
    <w:rsid w:val="00DF04DB"/>
    <w:rsid w:val="00DF19D8"/>
    <w:rsid w:val="00DF1E88"/>
    <w:rsid w:val="00DF230A"/>
    <w:rsid w:val="00DF238E"/>
    <w:rsid w:val="00DF6103"/>
    <w:rsid w:val="00DF63D0"/>
    <w:rsid w:val="00DF6CCF"/>
    <w:rsid w:val="00DF6E9C"/>
    <w:rsid w:val="00DF7027"/>
    <w:rsid w:val="00DF7923"/>
    <w:rsid w:val="00E003CA"/>
    <w:rsid w:val="00E014C9"/>
    <w:rsid w:val="00E0302A"/>
    <w:rsid w:val="00E031D9"/>
    <w:rsid w:val="00E0350A"/>
    <w:rsid w:val="00E03A50"/>
    <w:rsid w:val="00E04473"/>
    <w:rsid w:val="00E04EC9"/>
    <w:rsid w:val="00E0657D"/>
    <w:rsid w:val="00E06EFE"/>
    <w:rsid w:val="00E06F4E"/>
    <w:rsid w:val="00E07862"/>
    <w:rsid w:val="00E07E7F"/>
    <w:rsid w:val="00E10AEB"/>
    <w:rsid w:val="00E11A81"/>
    <w:rsid w:val="00E11C80"/>
    <w:rsid w:val="00E1204C"/>
    <w:rsid w:val="00E122BB"/>
    <w:rsid w:val="00E123B0"/>
    <w:rsid w:val="00E12B9A"/>
    <w:rsid w:val="00E136A1"/>
    <w:rsid w:val="00E13B4D"/>
    <w:rsid w:val="00E1512D"/>
    <w:rsid w:val="00E158E9"/>
    <w:rsid w:val="00E16A0D"/>
    <w:rsid w:val="00E16A34"/>
    <w:rsid w:val="00E17156"/>
    <w:rsid w:val="00E174BE"/>
    <w:rsid w:val="00E177C0"/>
    <w:rsid w:val="00E204B4"/>
    <w:rsid w:val="00E206BA"/>
    <w:rsid w:val="00E20ABE"/>
    <w:rsid w:val="00E21946"/>
    <w:rsid w:val="00E22316"/>
    <w:rsid w:val="00E235C5"/>
    <w:rsid w:val="00E23754"/>
    <w:rsid w:val="00E238EF"/>
    <w:rsid w:val="00E23CFF"/>
    <w:rsid w:val="00E24234"/>
    <w:rsid w:val="00E25967"/>
    <w:rsid w:val="00E25A01"/>
    <w:rsid w:val="00E25D60"/>
    <w:rsid w:val="00E26464"/>
    <w:rsid w:val="00E271E9"/>
    <w:rsid w:val="00E27550"/>
    <w:rsid w:val="00E27937"/>
    <w:rsid w:val="00E31C7D"/>
    <w:rsid w:val="00E3282B"/>
    <w:rsid w:val="00E3326E"/>
    <w:rsid w:val="00E33E53"/>
    <w:rsid w:val="00E34668"/>
    <w:rsid w:val="00E3590F"/>
    <w:rsid w:val="00E35AE9"/>
    <w:rsid w:val="00E35CD7"/>
    <w:rsid w:val="00E35D66"/>
    <w:rsid w:val="00E35FC3"/>
    <w:rsid w:val="00E36731"/>
    <w:rsid w:val="00E377E8"/>
    <w:rsid w:val="00E40C1E"/>
    <w:rsid w:val="00E40D8D"/>
    <w:rsid w:val="00E41AD1"/>
    <w:rsid w:val="00E4285E"/>
    <w:rsid w:val="00E43006"/>
    <w:rsid w:val="00E43173"/>
    <w:rsid w:val="00E4348E"/>
    <w:rsid w:val="00E4631C"/>
    <w:rsid w:val="00E46E5B"/>
    <w:rsid w:val="00E47912"/>
    <w:rsid w:val="00E47A7A"/>
    <w:rsid w:val="00E47D0A"/>
    <w:rsid w:val="00E528DE"/>
    <w:rsid w:val="00E53438"/>
    <w:rsid w:val="00E539C8"/>
    <w:rsid w:val="00E53BF1"/>
    <w:rsid w:val="00E56024"/>
    <w:rsid w:val="00E5777B"/>
    <w:rsid w:val="00E613A1"/>
    <w:rsid w:val="00E63067"/>
    <w:rsid w:val="00E64AAB"/>
    <w:rsid w:val="00E64AAF"/>
    <w:rsid w:val="00E64D48"/>
    <w:rsid w:val="00E64E29"/>
    <w:rsid w:val="00E65068"/>
    <w:rsid w:val="00E667DB"/>
    <w:rsid w:val="00E669D8"/>
    <w:rsid w:val="00E677BB"/>
    <w:rsid w:val="00E701DF"/>
    <w:rsid w:val="00E70A66"/>
    <w:rsid w:val="00E70E22"/>
    <w:rsid w:val="00E7143A"/>
    <w:rsid w:val="00E71FB0"/>
    <w:rsid w:val="00E72E50"/>
    <w:rsid w:val="00E73110"/>
    <w:rsid w:val="00E739C8"/>
    <w:rsid w:val="00E746A5"/>
    <w:rsid w:val="00E74E8F"/>
    <w:rsid w:val="00E75BAE"/>
    <w:rsid w:val="00E80F77"/>
    <w:rsid w:val="00E8129E"/>
    <w:rsid w:val="00E8173D"/>
    <w:rsid w:val="00E836E5"/>
    <w:rsid w:val="00E83AEE"/>
    <w:rsid w:val="00E83DDA"/>
    <w:rsid w:val="00E841AA"/>
    <w:rsid w:val="00E85C18"/>
    <w:rsid w:val="00E8718F"/>
    <w:rsid w:val="00E8744B"/>
    <w:rsid w:val="00E87580"/>
    <w:rsid w:val="00E8799B"/>
    <w:rsid w:val="00E87CA6"/>
    <w:rsid w:val="00E91B04"/>
    <w:rsid w:val="00E92EC7"/>
    <w:rsid w:val="00E93614"/>
    <w:rsid w:val="00E93ED8"/>
    <w:rsid w:val="00E965B5"/>
    <w:rsid w:val="00E96FC4"/>
    <w:rsid w:val="00EA0766"/>
    <w:rsid w:val="00EA07BE"/>
    <w:rsid w:val="00EA09BD"/>
    <w:rsid w:val="00EA1F63"/>
    <w:rsid w:val="00EA2A4C"/>
    <w:rsid w:val="00EA2D2B"/>
    <w:rsid w:val="00EA5539"/>
    <w:rsid w:val="00EA7BB7"/>
    <w:rsid w:val="00EB1914"/>
    <w:rsid w:val="00EB20D7"/>
    <w:rsid w:val="00EB27F8"/>
    <w:rsid w:val="00EB40E5"/>
    <w:rsid w:val="00EB4F2F"/>
    <w:rsid w:val="00EB54AD"/>
    <w:rsid w:val="00EB5C4D"/>
    <w:rsid w:val="00EB63C0"/>
    <w:rsid w:val="00EB63D1"/>
    <w:rsid w:val="00EB6BA1"/>
    <w:rsid w:val="00EB700B"/>
    <w:rsid w:val="00EB776D"/>
    <w:rsid w:val="00EC01D9"/>
    <w:rsid w:val="00EC06E2"/>
    <w:rsid w:val="00EC09E1"/>
    <w:rsid w:val="00EC1BDE"/>
    <w:rsid w:val="00EC2876"/>
    <w:rsid w:val="00EC3909"/>
    <w:rsid w:val="00EC414A"/>
    <w:rsid w:val="00EC43D4"/>
    <w:rsid w:val="00EC44C4"/>
    <w:rsid w:val="00EC4AD9"/>
    <w:rsid w:val="00EC5339"/>
    <w:rsid w:val="00EC5702"/>
    <w:rsid w:val="00EC5782"/>
    <w:rsid w:val="00EC6457"/>
    <w:rsid w:val="00EC6BBA"/>
    <w:rsid w:val="00EC6E17"/>
    <w:rsid w:val="00EC6FD2"/>
    <w:rsid w:val="00EC7133"/>
    <w:rsid w:val="00EC7963"/>
    <w:rsid w:val="00ED208D"/>
    <w:rsid w:val="00ED2813"/>
    <w:rsid w:val="00ED586F"/>
    <w:rsid w:val="00ED5FCA"/>
    <w:rsid w:val="00ED721A"/>
    <w:rsid w:val="00EE03B5"/>
    <w:rsid w:val="00EE0BAE"/>
    <w:rsid w:val="00EE2796"/>
    <w:rsid w:val="00EE3932"/>
    <w:rsid w:val="00EE4497"/>
    <w:rsid w:val="00EE4E55"/>
    <w:rsid w:val="00EE4F9B"/>
    <w:rsid w:val="00EE524C"/>
    <w:rsid w:val="00EE53A4"/>
    <w:rsid w:val="00EE684F"/>
    <w:rsid w:val="00EE7B3E"/>
    <w:rsid w:val="00EE7E6D"/>
    <w:rsid w:val="00EF087C"/>
    <w:rsid w:val="00EF1607"/>
    <w:rsid w:val="00EF185E"/>
    <w:rsid w:val="00EF2A56"/>
    <w:rsid w:val="00EF2AD0"/>
    <w:rsid w:val="00EF2B5F"/>
    <w:rsid w:val="00EF2C0D"/>
    <w:rsid w:val="00EF33E7"/>
    <w:rsid w:val="00EF3615"/>
    <w:rsid w:val="00EF5FA3"/>
    <w:rsid w:val="00EF6755"/>
    <w:rsid w:val="00EF699D"/>
    <w:rsid w:val="00EF6D15"/>
    <w:rsid w:val="00EF6EBE"/>
    <w:rsid w:val="00EF7C9B"/>
    <w:rsid w:val="00F00102"/>
    <w:rsid w:val="00F009E4"/>
    <w:rsid w:val="00F0155B"/>
    <w:rsid w:val="00F01B72"/>
    <w:rsid w:val="00F02B77"/>
    <w:rsid w:val="00F0414C"/>
    <w:rsid w:val="00F04683"/>
    <w:rsid w:val="00F056CB"/>
    <w:rsid w:val="00F05E74"/>
    <w:rsid w:val="00F06150"/>
    <w:rsid w:val="00F0631E"/>
    <w:rsid w:val="00F07AC5"/>
    <w:rsid w:val="00F1012A"/>
    <w:rsid w:val="00F10135"/>
    <w:rsid w:val="00F1020F"/>
    <w:rsid w:val="00F10434"/>
    <w:rsid w:val="00F10DC2"/>
    <w:rsid w:val="00F119FE"/>
    <w:rsid w:val="00F11AFB"/>
    <w:rsid w:val="00F11CC4"/>
    <w:rsid w:val="00F135CC"/>
    <w:rsid w:val="00F14550"/>
    <w:rsid w:val="00F15496"/>
    <w:rsid w:val="00F15618"/>
    <w:rsid w:val="00F16594"/>
    <w:rsid w:val="00F16CE7"/>
    <w:rsid w:val="00F17CB1"/>
    <w:rsid w:val="00F21347"/>
    <w:rsid w:val="00F21521"/>
    <w:rsid w:val="00F22C4E"/>
    <w:rsid w:val="00F231EB"/>
    <w:rsid w:val="00F24223"/>
    <w:rsid w:val="00F2587E"/>
    <w:rsid w:val="00F259D1"/>
    <w:rsid w:val="00F26434"/>
    <w:rsid w:val="00F27D30"/>
    <w:rsid w:val="00F3076F"/>
    <w:rsid w:val="00F30B61"/>
    <w:rsid w:val="00F30E36"/>
    <w:rsid w:val="00F30FAF"/>
    <w:rsid w:val="00F3105E"/>
    <w:rsid w:val="00F31DF3"/>
    <w:rsid w:val="00F320DD"/>
    <w:rsid w:val="00F33CE6"/>
    <w:rsid w:val="00F341DD"/>
    <w:rsid w:val="00F34719"/>
    <w:rsid w:val="00F35C3C"/>
    <w:rsid w:val="00F3602B"/>
    <w:rsid w:val="00F36137"/>
    <w:rsid w:val="00F369DB"/>
    <w:rsid w:val="00F36DF7"/>
    <w:rsid w:val="00F376E5"/>
    <w:rsid w:val="00F403D4"/>
    <w:rsid w:val="00F404FF"/>
    <w:rsid w:val="00F40B80"/>
    <w:rsid w:val="00F41621"/>
    <w:rsid w:val="00F42392"/>
    <w:rsid w:val="00F44112"/>
    <w:rsid w:val="00F4526F"/>
    <w:rsid w:val="00F456FE"/>
    <w:rsid w:val="00F467B1"/>
    <w:rsid w:val="00F473CE"/>
    <w:rsid w:val="00F504B8"/>
    <w:rsid w:val="00F5069A"/>
    <w:rsid w:val="00F50A5F"/>
    <w:rsid w:val="00F50D2B"/>
    <w:rsid w:val="00F51934"/>
    <w:rsid w:val="00F51FD5"/>
    <w:rsid w:val="00F534EF"/>
    <w:rsid w:val="00F53F09"/>
    <w:rsid w:val="00F55F6E"/>
    <w:rsid w:val="00F57004"/>
    <w:rsid w:val="00F6200C"/>
    <w:rsid w:val="00F620BA"/>
    <w:rsid w:val="00F62160"/>
    <w:rsid w:val="00F62184"/>
    <w:rsid w:val="00F622D8"/>
    <w:rsid w:val="00F624DA"/>
    <w:rsid w:val="00F627D4"/>
    <w:rsid w:val="00F62C51"/>
    <w:rsid w:val="00F62FD6"/>
    <w:rsid w:val="00F6314F"/>
    <w:rsid w:val="00F63D53"/>
    <w:rsid w:val="00F64247"/>
    <w:rsid w:val="00F64459"/>
    <w:rsid w:val="00F64C9D"/>
    <w:rsid w:val="00F662C7"/>
    <w:rsid w:val="00F6691A"/>
    <w:rsid w:val="00F71523"/>
    <w:rsid w:val="00F71DA7"/>
    <w:rsid w:val="00F72527"/>
    <w:rsid w:val="00F72BC5"/>
    <w:rsid w:val="00F72CF4"/>
    <w:rsid w:val="00F730A5"/>
    <w:rsid w:val="00F73A77"/>
    <w:rsid w:val="00F740B4"/>
    <w:rsid w:val="00F745E6"/>
    <w:rsid w:val="00F76510"/>
    <w:rsid w:val="00F76948"/>
    <w:rsid w:val="00F7776C"/>
    <w:rsid w:val="00F77AE0"/>
    <w:rsid w:val="00F8151C"/>
    <w:rsid w:val="00F82BDA"/>
    <w:rsid w:val="00F834E8"/>
    <w:rsid w:val="00F8360F"/>
    <w:rsid w:val="00F8395B"/>
    <w:rsid w:val="00F840DF"/>
    <w:rsid w:val="00F85784"/>
    <w:rsid w:val="00F85D98"/>
    <w:rsid w:val="00F85F83"/>
    <w:rsid w:val="00F8620C"/>
    <w:rsid w:val="00F8662E"/>
    <w:rsid w:val="00F86885"/>
    <w:rsid w:val="00F86917"/>
    <w:rsid w:val="00F86FF1"/>
    <w:rsid w:val="00F87B0D"/>
    <w:rsid w:val="00F90B3C"/>
    <w:rsid w:val="00F90DCF"/>
    <w:rsid w:val="00F919BF"/>
    <w:rsid w:val="00F92877"/>
    <w:rsid w:val="00F929D8"/>
    <w:rsid w:val="00F93046"/>
    <w:rsid w:val="00F93C51"/>
    <w:rsid w:val="00F95694"/>
    <w:rsid w:val="00F9582B"/>
    <w:rsid w:val="00F96454"/>
    <w:rsid w:val="00F9718F"/>
    <w:rsid w:val="00F9797B"/>
    <w:rsid w:val="00FA052D"/>
    <w:rsid w:val="00FA0739"/>
    <w:rsid w:val="00FA0EFC"/>
    <w:rsid w:val="00FA120A"/>
    <w:rsid w:val="00FA1A90"/>
    <w:rsid w:val="00FA1C45"/>
    <w:rsid w:val="00FA2DCD"/>
    <w:rsid w:val="00FA30B9"/>
    <w:rsid w:val="00FA3566"/>
    <w:rsid w:val="00FA3883"/>
    <w:rsid w:val="00FA3BE1"/>
    <w:rsid w:val="00FA3F69"/>
    <w:rsid w:val="00FA4A0F"/>
    <w:rsid w:val="00FA4CF0"/>
    <w:rsid w:val="00FA5728"/>
    <w:rsid w:val="00FA693D"/>
    <w:rsid w:val="00FA698D"/>
    <w:rsid w:val="00FA6C31"/>
    <w:rsid w:val="00FA7499"/>
    <w:rsid w:val="00FA7D35"/>
    <w:rsid w:val="00FA7F96"/>
    <w:rsid w:val="00FB0267"/>
    <w:rsid w:val="00FB076C"/>
    <w:rsid w:val="00FB11E5"/>
    <w:rsid w:val="00FB182E"/>
    <w:rsid w:val="00FB2019"/>
    <w:rsid w:val="00FB269D"/>
    <w:rsid w:val="00FB31AC"/>
    <w:rsid w:val="00FB38C5"/>
    <w:rsid w:val="00FB3E45"/>
    <w:rsid w:val="00FB444F"/>
    <w:rsid w:val="00FB4BFF"/>
    <w:rsid w:val="00FB5617"/>
    <w:rsid w:val="00FB5995"/>
    <w:rsid w:val="00FB5B3F"/>
    <w:rsid w:val="00FB61AA"/>
    <w:rsid w:val="00FB6B54"/>
    <w:rsid w:val="00FB6CD9"/>
    <w:rsid w:val="00FB7D14"/>
    <w:rsid w:val="00FC06EC"/>
    <w:rsid w:val="00FC273A"/>
    <w:rsid w:val="00FC3E17"/>
    <w:rsid w:val="00FC4DDC"/>
    <w:rsid w:val="00FC5EF0"/>
    <w:rsid w:val="00FC68DD"/>
    <w:rsid w:val="00FC71AE"/>
    <w:rsid w:val="00FD1523"/>
    <w:rsid w:val="00FD1657"/>
    <w:rsid w:val="00FD1DBB"/>
    <w:rsid w:val="00FD2958"/>
    <w:rsid w:val="00FD354D"/>
    <w:rsid w:val="00FD38BF"/>
    <w:rsid w:val="00FD49EA"/>
    <w:rsid w:val="00FD56E5"/>
    <w:rsid w:val="00FD5B7B"/>
    <w:rsid w:val="00FD5E17"/>
    <w:rsid w:val="00FD5EE2"/>
    <w:rsid w:val="00FD73CF"/>
    <w:rsid w:val="00FD73EC"/>
    <w:rsid w:val="00FD75E9"/>
    <w:rsid w:val="00FD7D27"/>
    <w:rsid w:val="00FE0042"/>
    <w:rsid w:val="00FE021D"/>
    <w:rsid w:val="00FE0AA0"/>
    <w:rsid w:val="00FE0CD6"/>
    <w:rsid w:val="00FE12DB"/>
    <w:rsid w:val="00FE1D0F"/>
    <w:rsid w:val="00FE277A"/>
    <w:rsid w:val="00FE366E"/>
    <w:rsid w:val="00FE4024"/>
    <w:rsid w:val="00FE53DE"/>
    <w:rsid w:val="00FE5526"/>
    <w:rsid w:val="00FE586B"/>
    <w:rsid w:val="00FE62E9"/>
    <w:rsid w:val="00FF0471"/>
    <w:rsid w:val="00FF220B"/>
    <w:rsid w:val="00FF26DE"/>
    <w:rsid w:val="00FF28D6"/>
    <w:rsid w:val="00FF3255"/>
    <w:rsid w:val="00FF351D"/>
    <w:rsid w:val="00FF3539"/>
    <w:rsid w:val="00FF3B7F"/>
    <w:rsid w:val="00FF3CAC"/>
    <w:rsid w:val="00FF456E"/>
    <w:rsid w:val="00FF479F"/>
    <w:rsid w:val="00FF4835"/>
    <w:rsid w:val="00FF573C"/>
    <w:rsid w:val="00FF5991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9C"/>
    <w:pPr>
      <w:widowControl w:val="0"/>
      <w:autoSpaceDE w:val="0"/>
      <w:autoSpaceDN w:val="0"/>
      <w:spacing w:line="260" w:lineRule="auto"/>
      <w:ind w:firstLine="280"/>
      <w:jc w:val="both"/>
    </w:pPr>
    <w:rPr>
      <w:rFonts w:ascii="Times New Roman" w:eastAsia="Times New Roman" w:hAnsi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024"/>
    <w:pPr>
      <w:keepNext/>
      <w:tabs>
        <w:tab w:val="left" w:pos="709"/>
      </w:tabs>
      <w:autoSpaceDE/>
      <w:autoSpaceDN/>
      <w:spacing w:line="300" w:lineRule="exact"/>
      <w:ind w:right="-1" w:firstLine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26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024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626B"/>
    <w:rPr>
      <w:rFonts w:ascii="Cambria" w:hAnsi="Cambria" w:cs="Cambria"/>
      <w:b/>
      <w:bCs/>
      <w:color w:val="4F81BD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E10AEB"/>
    <w:pPr>
      <w:ind w:left="720"/>
    </w:pPr>
  </w:style>
  <w:style w:type="paragraph" w:styleId="BodyText">
    <w:name w:val="Body Text"/>
    <w:basedOn w:val="Normal"/>
    <w:link w:val="BodyTextChar"/>
    <w:uiPriority w:val="99"/>
    <w:rsid w:val="00A41024"/>
    <w:pPr>
      <w:tabs>
        <w:tab w:val="left" w:pos="709"/>
      </w:tabs>
      <w:autoSpaceDE/>
      <w:autoSpaceDN/>
      <w:spacing w:line="300" w:lineRule="exact"/>
      <w:ind w:right="-1" w:firstLine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1024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318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3180A"/>
    <w:rPr>
      <w:rFonts w:ascii="Times New Roman" w:hAnsi="Times New Roman" w:cs="Times New Roman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18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180A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63180A"/>
    <w:pPr>
      <w:tabs>
        <w:tab w:val="left" w:pos="1843"/>
      </w:tabs>
      <w:adjustRightInd w:val="0"/>
      <w:spacing w:line="240" w:lineRule="auto"/>
      <w:ind w:left="9" w:right="24" w:firstLine="558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76B4F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">
    <w:name w:val="Обычный1"/>
    <w:uiPriority w:val="99"/>
    <w:rsid w:val="002F1B52"/>
    <w:pPr>
      <w:widowControl w:val="0"/>
      <w:spacing w:line="320" w:lineRule="auto"/>
      <w:ind w:firstLine="16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">
    <w:name w:val="Обычный2"/>
    <w:uiPriority w:val="99"/>
    <w:rsid w:val="00B103E8"/>
    <w:pPr>
      <w:widowControl w:val="0"/>
      <w:spacing w:line="320" w:lineRule="auto"/>
      <w:ind w:firstLine="160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9</Pages>
  <Words>2529</Words>
  <Characters>14421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roo</cp:lastModifiedBy>
  <cp:revision>10</cp:revision>
  <cp:lastPrinted>2014-11-12T08:14:00Z</cp:lastPrinted>
  <dcterms:created xsi:type="dcterms:W3CDTF">2014-11-12T06:41:00Z</dcterms:created>
  <dcterms:modified xsi:type="dcterms:W3CDTF">2018-01-24T08:10:00Z</dcterms:modified>
</cp:coreProperties>
</file>